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49C36" w14:textId="77777777" w:rsidR="0073684D" w:rsidRPr="002418F4" w:rsidRDefault="0073684D" w:rsidP="0073684D">
      <w:pPr>
        <w:pStyle w:val="Heading4"/>
        <w:kinsoku w:val="0"/>
        <w:overflowPunct w:val="0"/>
        <w:spacing w:before="66"/>
        <w:ind w:left="0"/>
        <w:rPr>
          <w:color w:val="FF0000"/>
        </w:rPr>
      </w:pPr>
      <w:r w:rsidRPr="002418F4">
        <w:rPr>
          <w:color w:val="FF0000"/>
        </w:rPr>
        <w:t>Office Use:</w:t>
      </w:r>
    </w:p>
    <w:p w14:paraId="5F49AB2B" w14:textId="77777777" w:rsidR="0073684D" w:rsidRPr="002418F4" w:rsidRDefault="0073684D" w:rsidP="0073684D">
      <w:pPr>
        <w:pStyle w:val="BodyText"/>
        <w:tabs>
          <w:tab w:val="left" w:pos="4089"/>
          <w:tab w:val="left" w:pos="7589"/>
        </w:tabs>
        <w:kinsoku w:val="0"/>
        <w:overflowPunct w:val="0"/>
        <w:spacing w:before="58" w:after="38"/>
        <w:rPr>
          <w:color w:val="FF0000"/>
        </w:rPr>
      </w:pPr>
      <w:r w:rsidRPr="002418F4">
        <w:rPr>
          <w:color w:val="FF0000"/>
          <w:spacing w:val="-3"/>
        </w:rPr>
        <w:t>Vacancy</w:t>
      </w:r>
      <w:r w:rsidRPr="002418F4">
        <w:rPr>
          <w:color w:val="FF0000"/>
          <w:spacing w:val="-2"/>
        </w:rPr>
        <w:t xml:space="preserve"> </w:t>
      </w:r>
      <w:r w:rsidRPr="002418F4">
        <w:rPr>
          <w:color w:val="FF0000"/>
        </w:rPr>
        <w:t>No:</w:t>
      </w:r>
      <w:r w:rsidRPr="002418F4">
        <w:rPr>
          <w:color w:val="FF0000"/>
        </w:rPr>
        <w:tab/>
        <w:t>Applicant</w:t>
      </w:r>
      <w:r w:rsidRPr="002418F4">
        <w:rPr>
          <w:color w:val="FF0000"/>
          <w:spacing w:val="-1"/>
        </w:rPr>
        <w:t xml:space="preserve"> </w:t>
      </w:r>
      <w:r w:rsidRPr="002418F4">
        <w:rPr>
          <w:color w:val="FF0000"/>
        </w:rPr>
        <w:t>No:</w:t>
      </w:r>
      <w:r w:rsidRPr="002418F4">
        <w:rPr>
          <w:color w:val="FF0000"/>
        </w:rPr>
        <w:tab/>
        <w:t>Post ID</w:t>
      </w:r>
      <w:r w:rsidRPr="002418F4">
        <w:rPr>
          <w:color w:val="FF0000"/>
          <w:spacing w:val="-1"/>
        </w:rPr>
        <w:t xml:space="preserve"> </w:t>
      </w:r>
      <w:r w:rsidRPr="002418F4">
        <w:rPr>
          <w:color w:val="FF0000"/>
        </w:rPr>
        <w:t>No:</w:t>
      </w:r>
    </w:p>
    <w:tbl>
      <w:tblPr>
        <w:tblW w:w="10466" w:type="dxa"/>
        <w:tblBorders>
          <w:top w:val="single" w:sz="4" w:space="0" w:color="492F92"/>
          <w:left w:val="single" w:sz="4" w:space="0" w:color="492F92"/>
          <w:bottom w:val="single" w:sz="4" w:space="0" w:color="492F92"/>
          <w:right w:val="single" w:sz="4" w:space="0" w:color="492F92"/>
          <w:insideH w:val="single" w:sz="4" w:space="0" w:color="492F92"/>
          <w:insideV w:val="single" w:sz="4" w:space="0" w:color="492F92"/>
        </w:tblBorders>
        <w:tblLook w:val="04A0" w:firstRow="1" w:lastRow="0" w:firstColumn="1" w:lastColumn="0" w:noHBand="0" w:noVBand="1"/>
      </w:tblPr>
      <w:tblGrid>
        <w:gridCol w:w="1526"/>
        <w:gridCol w:w="4111"/>
        <w:gridCol w:w="1842"/>
        <w:gridCol w:w="142"/>
        <w:gridCol w:w="2845"/>
      </w:tblGrid>
      <w:tr w:rsidR="00316503" w:rsidRPr="00E340B9" w14:paraId="2E7A8327" w14:textId="77777777" w:rsidTr="002F1018">
        <w:trPr>
          <w:trHeight w:val="431"/>
        </w:trPr>
        <w:tc>
          <w:tcPr>
            <w:tcW w:w="7479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tcMar>
              <w:right w:w="0" w:type="dxa"/>
            </w:tcMar>
          </w:tcPr>
          <w:p w14:paraId="28386BA9" w14:textId="77777777" w:rsidR="0073684D" w:rsidRPr="00E340B9" w:rsidRDefault="00316503" w:rsidP="00316503">
            <w:pPr>
              <w:pStyle w:val="TableParagraph"/>
              <w:tabs>
                <w:tab w:val="left" w:pos="3689"/>
                <w:tab w:val="left" w:pos="4560"/>
              </w:tabs>
              <w:kinsoku w:val="0"/>
              <w:overflowPunct w:val="0"/>
              <w:ind w:left="0"/>
              <w:rPr>
                <w:color w:val="FFFFFF"/>
              </w:rPr>
            </w:pPr>
            <w:r>
              <w:rPr>
                <w:color w:val="FFFFFF"/>
              </w:rPr>
              <w:t>Orkney Islands Council</w:t>
            </w:r>
            <w:r w:rsidR="0073684D" w:rsidRPr="00E340B9">
              <w:rPr>
                <w:color w:val="FFFFFF"/>
              </w:rPr>
              <w:tab/>
            </w:r>
            <w:r>
              <w:rPr>
                <w:color w:val="FFFFFF"/>
              </w:rPr>
              <w:tab/>
            </w:r>
          </w:p>
          <w:p w14:paraId="17870079" w14:textId="77777777" w:rsidR="0073684D" w:rsidRPr="00E340B9" w:rsidRDefault="0073684D" w:rsidP="003165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40B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Application</w:t>
            </w:r>
            <w:r w:rsidRPr="00E340B9">
              <w:rPr>
                <w:rFonts w:ascii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 w:rsidR="00316503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For the Post of Executive Director</w:t>
            </w:r>
          </w:p>
        </w:tc>
        <w:tc>
          <w:tcPr>
            <w:tcW w:w="2987" w:type="dxa"/>
            <w:gridSpan w:val="2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left w:w="0" w:type="dxa"/>
              <w:right w:w="0" w:type="dxa"/>
            </w:tcMar>
            <w:vAlign w:val="center"/>
          </w:tcPr>
          <w:p w14:paraId="3129DFC6" w14:textId="77777777" w:rsidR="0073684D" w:rsidRPr="00E340B9" w:rsidRDefault="00316503" w:rsidP="00E340B9">
            <w:pPr>
              <w:spacing w:before="102"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91ED22" wp14:editId="3643142F">
                  <wp:extent cx="1070312" cy="1114425"/>
                  <wp:effectExtent l="0" t="0" r="0" b="0"/>
                  <wp:docPr id="1" name="Picture 1" descr="Image result for orkney islands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orkney islands counc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968" cy="1145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503" w:rsidRPr="00E340B9" w14:paraId="616621DA" w14:textId="77777777" w:rsidTr="002F1018">
        <w:trPr>
          <w:trHeight w:val="431"/>
        </w:trPr>
        <w:tc>
          <w:tcPr>
            <w:tcW w:w="7479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AF2EB"/>
            <w:tcMar>
              <w:right w:w="0" w:type="dxa"/>
            </w:tcMar>
            <w:vAlign w:val="center"/>
          </w:tcPr>
          <w:p w14:paraId="2D0628F0" w14:textId="77777777" w:rsidR="0073684D" w:rsidRPr="00CC28EA" w:rsidRDefault="0073684D" w:rsidP="00E340B9">
            <w:pPr>
              <w:spacing w:before="120"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CC28EA">
              <w:rPr>
                <w:rFonts w:ascii="Arial" w:hAnsi="Arial" w:cs="Arial"/>
                <w:color w:val="000000"/>
                <w:szCs w:val="24"/>
              </w:rPr>
              <w:t>Please refer to guidance notes before completing this form.</w:t>
            </w:r>
          </w:p>
          <w:p w14:paraId="605D5AC0" w14:textId="77777777" w:rsidR="00E340B9" w:rsidRPr="00E340B9" w:rsidRDefault="00E340B9" w:rsidP="00E340B9">
            <w:pPr>
              <w:spacing w:before="120"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  <w:r w:rsidRPr="00CC28EA">
              <w:rPr>
                <w:rFonts w:ascii="Arial" w:hAnsi="Arial" w:cs="Arial"/>
                <w:color w:val="000000"/>
                <w:szCs w:val="24"/>
              </w:rPr>
              <w:t xml:space="preserve">Please type your answers in the grey boxes </w:t>
            </w:r>
            <w:r w:rsidRPr="00CC28EA">
              <w:rPr>
                <w:rFonts w:ascii="Ebrima" w:hAnsi="Ebrima" w:cs="Arial"/>
                <w:b/>
                <w:color w:val="FF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C28EA">
              <w:rPr>
                <w:rFonts w:ascii="Ebrima" w:hAnsi="Ebrima" w:cs="Arial"/>
                <w:b/>
                <w:color w:val="FF0000"/>
                <w:szCs w:val="24"/>
              </w:rPr>
              <w:instrText xml:space="preserve"> FORMTEXT </w:instrText>
            </w:r>
            <w:r w:rsidRPr="00CC28EA">
              <w:rPr>
                <w:rFonts w:ascii="Ebrima" w:hAnsi="Ebrima" w:cs="Arial"/>
                <w:b/>
                <w:color w:val="FF0000"/>
                <w:szCs w:val="24"/>
              </w:rPr>
            </w:r>
            <w:r w:rsidRPr="00CC28EA">
              <w:rPr>
                <w:rFonts w:ascii="Ebrima" w:hAnsi="Ebrima" w:cs="Arial"/>
                <w:b/>
                <w:color w:val="FF0000"/>
                <w:szCs w:val="24"/>
              </w:rPr>
              <w:fldChar w:fldCharType="separate"/>
            </w:r>
            <w:r w:rsidRPr="00CC28EA">
              <w:rPr>
                <w:rFonts w:ascii="Ebrima" w:eastAsia="MS Mincho" w:hAnsi="Ebrima" w:cs="Arial"/>
                <w:b/>
                <w:noProof/>
                <w:color w:val="FF0000"/>
                <w:szCs w:val="24"/>
              </w:rPr>
              <w:t> </w:t>
            </w:r>
            <w:r w:rsidRPr="00CC28EA">
              <w:rPr>
                <w:rFonts w:ascii="Ebrima" w:eastAsia="MS Mincho" w:hAnsi="Ebrima" w:cs="Arial"/>
                <w:b/>
                <w:noProof/>
                <w:color w:val="FF0000"/>
                <w:szCs w:val="24"/>
              </w:rPr>
              <w:t> </w:t>
            </w:r>
            <w:r w:rsidRPr="00CC28EA">
              <w:rPr>
                <w:rFonts w:ascii="Ebrima" w:eastAsia="MS Mincho" w:hAnsi="Ebrima" w:cs="Arial"/>
                <w:b/>
                <w:noProof/>
                <w:color w:val="FF0000"/>
                <w:szCs w:val="24"/>
              </w:rPr>
              <w:t> </w:t>
            </w:r>
            <w:r w:rsidRPr="00CC28EA">
              <w:rPr>
                <w:rFonts w:ascii="Ebrima" w:eastAsia="MS Mincho" w:hAnsi="Ebrima" w:cs="Arial"/>
                <w:b/>
                <w:noProof/>
                <w:color w:val="FF0000"/>
                <w:szCs w:val="24"/>
              </w:rPr>
              <w:t> </w:t>
            </w:r>
            <w:r w:rsidRPr="00CC28EA">
              <w:rPr>
                <w:rFonts w:ascii="Ebrima" w:eastAsia="MS Mincho" w:hAnsi="Ebrima" w:cs="Arial"/>
                <w:b/>
                <w:noProof/>
                <w:color w:val="FF0000"/>
                <w:szCs w:val="24"/>
              </w:rPr>
              <w:t> </w:t>
            </w:r>
            <w:r w:rsidRPr="00CC28EA">
              <w:rPr>
                <w:rFonts w:ascii="Ebrima" w:hAnsi="Ebrima" w:cs="Arial"/>
                <w:b/>
                <w:color w:val="FF0000"/>
                <w:szCs w:val="24"/>
              </w:rPr>
              <w:fldChar w:fldCharType="end"/>
            </w:r>
            <w:r w:rsidRPr="00CC28EA">
              <w:rPr>
                <w:rFonts w:ascii="Ebrima" w:hAnsi="Ebrima" w:cs="Arial"/>
                <w:b/>
                <w:color w:val="FF0000"/>
                <w:szCs w:val="24"/>
              </w:rPr>
              <w:t xml:space="preserve"> </w:t>
            </w:r>
            <w:r w:rsidRPr="00CC28EA">
              <w:rPr>
                <w:rFonts w:ascii="Arial" w:hAnsi="Arial" w:cs="Arial"/>
                <w:color w:val="000000"/>
                <w:szCs w:val="24"/>
              </w:rPr>
              <w:t>shown.</w:t>
            </w:r>
          </w:p>
        </w:tc>
        <w:tc>
          <w:tcPr>
            <w:tcW w:w="2987" w:type="dxa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right w:w="0" w:type="dxa"/>
            </w:tcMar>
          </w:tcPr>
          <w:p w14:paraId="786F503D" w14:textId="77777777" w:rsidR="0073684D" w:rsidRPr="00E340B9" w:rsidRDefault="0073684D" w:rsidP="00E340B9">
            <w:pPr>
              <w:spacing w:before="102"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8205B3" w:rsidRPr="00E340B9" w14:paraId="402F27E6" w14:textId="77777777" w:rsidTr="00316503">
        <w:trPr>
          <w:trHeight w:val="431"/>
        </w:trPr>
        <w:tc>
          <w:tcPr>
            <w:tcW w:w="10466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right w:w="0" w:type="dxa"/>
            </w:tcMar>
          </w:tcPr>
          <w:p w14:paraId="262DA567" w14:textId="77777777" w:rsidR="0073684D" w:rsidRPr="00E340B9" w:rsidRDefault="0073684D" w:rsidP="00316503">
            <w:pPr>
              <w:spacing w:before="102" w:after="0" w:line="240" w:lineRule="auto"/>
              <w:rPr>
                <w:rFonts w:ascii="Arial" w:hAnsi="Arial" w:cs="Arial"/>
                <w:b/>
                <w:sz w:val="20"/>
              </w:rPr>
            </w:pPr>
            <w:r w:rsidRPr="00E340B9">
              <w:rPr>
                <w:rFonts w:ascii="Arial" w:hAnsi="Arial" w:cs="Arial"/>
                <w:b/>
                <w:sz w:val="20"/>
              </w:rPr>
              <w:t>Post Title:</w:t>
            </w:r>
            <w:r w:rsidR="00E340B9" w:rsidRPr="00E340B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316503" w:rsidRPr="00E340B9" w14:paraId="08DB542F" w14:textId="77777777" w:rsidTr="00316503">
        <w:trPr>
          <w:trHeight w:val="431"/>
        </w:trPr>
        <w:tc>
          <w:tcPr>
            <w:tcW w:w="15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tcMar>
              <w:right w:w="0" w:type="dxa"/>
            </w:tcMar>
          </w:tcPr>
          <w:p w14:paraId="6C1A8755" w14:textId="77777777" w:rsidR="0073684D" w:rsidRPr="00E340B9" w:rsidRDefault="0073684D" w:rsidP="00E340B9">
            <w:pPr>
              <w:spacing w:before="102" w:after="0" w:line="240" w:lineRule="auto"/>
              <w:rPr>
                <w:rFonts w:ascii="Arial" w:hAnsi="Arial" w:cs="Arial"/>
                <w:b/>
                <w:sz w:val="20"/>
              </w:rPr>
            </w:pPr>
            <w:r w:rsidRPr="00E340B9">
              <w:rPr>
                <w:rFonts w:ascii="Arial" w:hAnsi="Arial" w:cs="Arial"/>
                <w:b/>
                <w:sz w:val="20"/>
              </w:rPr>
              <w:t>Post Location:</w:t>
            </w:r>
          </w:p>
        </w:tc>
        <w:tc>
          <w:tcPr>
            <w:tcW w:w="4111" w:type="dxa"/>
            <w:tcBorders>
              <w:top w:val="single" w:sz="4" w:space="0" w:color="FF0000"/>
              <w:left w:val="nil"/>
              <w:bottom w:val="single" w:sz="4" w:space="0" w:color="FF0000"/>
            </w:tcBorders>
            <w:tcMar>
              <w:right w:w="0" w:type="dxa"/>
            </w:tcMar>
          </w:tcPr>
          <w:p w14:paraId="50C6AD7B" w14:textId="77777777" w:rsidR="0073684D" w:rsidRPr="00E340B9" w:rsidRDefault="0073684D" w:rsidP="00316503">
            <w:pPr>
              <w:spacing w:before="102"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FF0000"/>
              <w:bottom w:val="single" w:sz="4" w:space="0" w:color="FF0000"/>
              <w:right w:val="nil"/>
            </w:tcBorders>
            <w:tcMar>
              <w:right w:w="0" w:type="dxa"/>
            </w:tcMar>
          </w:tcPr>
          <w:p w14:paraId="70FA2D35" w14:textId="77777777" w:rsidR="0073684D" w:rsidRPr="00E340B9" w:rsidRDefault="0073684D" w:rsidP="00E340B9">
            <w:pPr>
              <w:spacing w:before="102" w:after="0" w:line="240" w:lineRule="auto"/>
              <w:rPr>
                <w:rFonts w:ascii="Arial" w:hAnsi="Arial" w:cs="Arial"/>
                <w:b/>
                <w:sz w:val="20"/>
              </w:rPr>
            </w:pPr>
            <w:r w:rsidRPr="00E340B9">
              <w:rPr>
                <w:rFonts w:ascii="Arial" w:hAnsi="Arial" w:cs="Arial"/>
                <w:b/>
                <w:sz w:val="20"/>
              </w:rPr>
              <w:t>Reference Number:</w:t>
            </w:r>
          </w:p>
        </w:tc>
        <w:tc>
          <w:tcPr>
            <w:tcW w:w="2845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tcMar>
              <w:right w:w="0" w:type="dxa"/>
            </w:tcMar>
          </w:tcPr>
          <w:p w14:paraId="48A54F2D" w14:textId="77777777" w:rsidR="0073684D" w:rsidRPr="00E340B9" w:rsidRDefault="0073684D" w:rsidP="00E340B9">
            <w:pPr>
              <w:spacing w:before="102"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1393297" w14:textId="77777777" w:rsidR="000332D4" w:rsidRPr="00953D04" w:rsidRDefault="00CC28EA" w:rsidP="00953D04">
      <w:pPr>
        <w:spacing w:after="0" w:line="240" w:lineRule="auto"/>
        <w:rPr>
          <w:sz w:val="16"/>
        </w:rPr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4"/>
        <w:gridCol w:w="2478"/>
        <w:gridCol w:w="5194"/>
      </w:tblGrid>
      <w:tr w:rsidR="008205B3" w:rsidRPr="00E340B9" w14:paraId="56272D37" w14:textId="77777777" w:rsidTr="002F1018">
        <w:tc>
          <w:tcPr>
            <w:tcW w:w="278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FF0000"/>
            <w:vAlign w:val="center"/>
          </w:tcPr>
          <w:p w14:paraId="6A56A870" w14:textId="77777777" w:rsidR="00F70ACD" w:rsidRPr="00E340B9" w:rsidRDefault="00F70ACD" w:rsidP="00CC28EA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77"/>
              <w:ind w:left="284" w:hanging="284"/>
              <w:rPr>
                <w:b/>
                <w:bCs/>
                <w:color w:val="FFFFFF"/>
                <w:sz w:val="22"/>
                <w:szCs w:val="22"/>
              </w:rPr>
            </w:pPr>
            <w:r w:rsidRPr="00E340B9">
              <w:rPr>
                <w:b/>
                <w:bCs/>
                <w:color w:val="FFFFFF"/>
                <w:sz w:val="22"/>
                <w:szCs w:val="22"/>
              </w:rPr>
              <w:t>Personal Details</w:t>
            </w:r>
          </w:p>
          <w:p w14:paraId="1988CBDF" w14:textId="77777777" w:rsidR="00F70ACD" w:rsidRPr="00E340B9" w:rsidRDefault="00F70ACD" w:rsidP="00CC28EA">
            <w:pPr>
              <w:spacing w:after="40" w:line="240" w:lineRule="auto"/>
              <w:ind w:left="568" w:hanging="284"/>
              <w:rPr>
                <w:rFonts w:ascii="Arial" w:hAnsi="Arial" w:cs="Arial"/>
              </w:rPr>
            </w:pPr>
          </w:p>
        </w:tc>
        <w:tc>
          <w:tcPr>
            <w:tcW w:w="7672" w:type="dxa"/>
            <w:gridSpan w:val="2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vAlign w:val="center"/>
          </w:tcPr>
          <w:p w14:paraId="3001F52B" w14:textId="77777777" w:rsidR="00F70ACD" w:rsidRPr="00E340B9" w:rsidRDefault="00F70ACD" w:rsidP="00E340B9">
            <w:pPr>
              <w:spacing w:after="0" w:line="240" w:lineRule="auto"/>
            </w:pPr>
            <w:r w:rsidRPr="00E340B9">
              <w:rPr>
                <w:color w:val="231F20"/>
                <w:sz w:val="18"/>
                <w:szCs w:val="18"/>
              </w:rPr>
              <w:t>(please see guidance notes)</w:t>
            </w:r>
          </w:p>
        </w:tc>
      </w:tr>
      <w:tr w:rsidR="00F70ACD" w:rsidRPr="00E340B9" w14:paraId="66A14559" w14:textId="77777777" w:rsidTr="002F1018">
        <w:trPr>
          <w:trHeight w:val="476"/>
        </w:trPr>
        <w:tc>
          <w:tcPr>
            <w:tcW w:w="526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7FE7278" w14:textId="77777777" w:rsidR="00F70ACD" w:rsidRPr="00E340B9" w:rsidRDefault="00F70ACD" w:rsidP="00E340B9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40B9"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</w:tc>
        <w:tc>
          <w:tcPr>
            <w:tcW w:w="519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77A371E" w14:textId="77777777" w:rsidR="00F70ACD" w:rsidRPr="00E340B9" w:rsidRDefault="00F70ACD" w:rsidP="00E340B9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40B9">
              <w:rPr>
                <w:rFonts w:ascii="Arial" w:hAnsi="Arial" w:cs="Arial"/>
                <w:b/>
                <w:sz w:val="20"/>
                <w:szCs w:val="20"/>
              </w:rPr>
              <w:t>Initial(s):</w:t>
            </w:r>
          </w:p>
        </w:tc>
      </w:tr>
      <w:tr w:rsidR="00F70ACD" w:rsidRPr="00E340B9" w14:paraId="133EA80D" w14:textId="77777777" w:rsidTr="002F1018">
        <w:trPr>
          <w:trHeight w:val="1304"/>
        </w:trPr>
        <w:tc>
          <w:tcPr>
            <w:tcW w:w="526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3EE6429" w14:textId="77777777" w:rsidR="00F70ACD" w:rsidRDefault="00F70ACD" w:rsidP="00316503">
            <w:pPr>
              <w:spacing w:before="120" w:after="0" w:line="240" w:lineRule="auto"/>
              <w:rPr>
                <w:rFonts w:ascii="Ebrima" w:hAnsi="Ebrima" w:cs="Arial"/>
                <w:b/>
                <w:color w:val="FF0000"/>
                <w:sz w:val="24"/>
                <w:szCs w:val="20"/>
              </w:rPr>
            </w:pPr>
            <w:r w:rsidRPr="00E340B9"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 w:rsidR="00E340B9" w:rsidRPr="00E340B9">
              <w:rPr>
                <w:rFonts w:ascii="Ebrima" w:hAnsi="Ebrima" w:cs="Arial"/>
                <w:b/>
                <w:color w:val="FF0000"/>
                <w:sz w:val="24"/>
                <w:szCs w:val="20"/>
              </w:rPr>
              <w:t xml:space="preserve"> </w:t>
            </w:r>
          </w:p>
          <w:p w14:paraId="7B856A42" w14:textId="77777777" w:rsidR="009852FA" w:rsidRDefault="009852FA" w:rsidP="00316503">
            <w:pPr>
              <w:spacing w:before="120" w:after="0" w:line="240" w:lineRule="auto"/>
              <w:rPr>
                <w:rFonts w:ascii="Ebrima" w:hAnsi="Ebrima" w:cs="Arial"/>
                <w:b/>
                <w:color w:val="FF0000"/>
                <w:sz w:val="24"/>
                <w:szCs w:val="20"/>
              </w:rPr>
            </w:pPr>
          </w:p>
          <w:p w14:paraId="484A5F5C" w14:textId="77777777" w:rsidR="009852FA" w:rsidRDefault="009852FA" w:rsidP="00316503">
            <w:pPr>
              <w:spacing w:before="120" w:after="0" w:line="240" w:lineRule="auto"/>
              <w:rPr>
                <w:rFonts w:ascii="Ebrima" w:hAnsi="Ebrima" w:cs="Arial"/>
                <w:b/>
                <w:color w:val="FF0000"/>
                <w:sz w:val="24"/>
                <w:szCs w:val="20"/>
              </w:rPr>
            </w:pPr>
          </w:p>
          <w:p w14:paraId="68393026" w14:textId="77777777" w:rsidR="009852FA" w:rsidRPr="00E340B9" w:rsidRDefault="009852FA" w:rsidP="0031650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4F918F0" w14:textId="77777777" w:rsidR="00F70ACD" w:rsidRPr="00E340B9" w:rsidRDefault="00F70ACD" w:rsidP="0031650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40B9">
              <w:rPr>
                <w:rFonts w:ascii="Arial" w:hAnsi="Arial" w:cs="Arial"/>
                <w:b/>
                <w:sz w:val="20"/>
                <w:szCs w:val="20"/>
              </w:rPr>
              <w:t>Daytime telephone number:</w:t>
            </w:r>
            <w:r w:rsidR="00E340B9" w:rsidRPr="00E340B9">
              <w:rPr>
                <w:rFonts w:ascii="Ebrima" w:hAnsi="Ebrima" w:cs="Arial"/>
                <w:b/>
                <w:color w:val="FF0000"/>
                <w:sz w:val="24"/>
                <w:szCs w:val="20"/>
              </w:rPr>
              <w:t xml:space="preserve"> </w:t>
            </w:r>
          </w:p>
        </w:tc>
      </w:tr>
      <w:tr w:rsidR="00F70ACD" w:rsidRPr="00E340B9" w14:paraId="52336CF9" w14:textId="77777777" w:rsidTr="002F1018">
        <w:trPr>
          <w:trHeight w:val="476"/>
        </w:trPr>
        <w:tc>
          <w:tcPr>
            <w:tcW w:w="10456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5C1ADBF" w14:textId="77777777" w:rsidR="00F70ACD" w:rsidRPr="00E340B9" w:rsidRDefault="00316503" w:rsidP="0031650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</w:tr>
      <w:tr w:rsidR="0080464E" w:rsidRPr="0080464E" w14:paraId="40D41A06" w14:textId="77777777" w:rsidTr="0080464E">
        <w:trPr>
          <w:trHeight w:val="1077"/>
        </w:trPr>
        <w:tc>
          <w:tcPr>
            <w:tcW w:w="10456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D992038" w14:textId="77777777" w:rsidR="0080464E" w:rsidRPr="00E340B9" w:rsidRDefault="0080464E" w:rsidP="000267A2">
            <w:pPr>
              <w:pStyle w:val="TableParagraph"/>
              <w:kinsoku w:val="0"/>
              <w:overflowPunct w:val="0"/>
              <w:spacing w:before="120"/>
              <w:ind w:left="0"/>
              <w:rPr>
                <w:b/>
                <w:bCs/>
                <w:color w:val="231F20"/>
                <w:sz w:val="20"/>
                <w:szCs w:val="20"/>
              </w:rPr>
            </w:pPr>
            <w:r w:rsidRPr="00E340B9">
              <w:rPr>
                <w:b/>
                <w:bCs/>
                <w:color w:val="231F20"/>
                <w:sz w:val="20"/>
                <w:szCs w:val="20"/>
              </w:rPr>
              <w:t>Are you a Member of a Registration Body, eg GTCS, SSSC?  Please provide details below together with your Certificate Membership Number(s):</w:t>
            </w:r>
          </w:p>
          <w:p w14:paraId="1675D0B3" w14:textId="77777777" w:rsidR="0080464E" w:rsidRPr="00E340B9" w:rsidRDefault="0080464E" w:rsidP="000267A2">
            <w:pPr>
              <w:pStyle w:val="TableParagraph"/>
              <w:kinsoku w:val="0"/>
              <w:overflowPunct w:val="0"/>
              <w:spacing w:before="120"/>
              <w:ind w:left="0"/>
              <w:rPr>
                <w:b/>
                <w:bCs/>
                <w:color w:val="231F20"/>
                <w:sz w:val="20"/>
                <w:szCs w:val="20"/>
              </w:rPr>
            </w:pPr>
          </w:p>
        </w:tc>
      </w:tr>
      <w:tr w:rsidR="0080464E" w:rsidRPr="00E340B9" w14:paraId="7F3C2DA5" w14:textId="77777777" w:rsidTr="0080464E">
        <w:trPr>
          <w:trHeight w:val="850"/>
        </w:trPr>
        <w:tc>
          <w:tcPr>
            <w:tcW w:w="10456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3F73E75" w14:textId="77777777" w:rsidR="0080464E" w:rsidRPr="00E340B9" w:rsidRDefault="0080464E" w:rsidP="000267A2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  <w:r w:rsidRPr="00E340B9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Please specify where you first heard about this vacancy.</w:t>
            </w:r>
          </w:p>
          <w:p w14:paraId="5F23E605" w14:textId="77777777" w:rsidR="0080464E" w:rsidRPr="00E340B9" w:rsidRDefault="0080464E" w:rsidP="000267A2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C35684E" w14:textId="5052AA3E" w:rsidR="009852FA" w:rsidRPr="00953D04" w:rsidRDefault="009852FA" w:rsidP="00953D04">
      <w:pPr>
        <w:spacing w:after="0" w:line="240" w:lineRule="auto"/>
        <w:rPr>
          <w:sz w:val="16"/>
        </w:rPr>
      </w:pPr>
    </w:p>
    <w:tbl>
      <w:tblPr>
        <w:tblW w:w="0" w:type="auto"/>
        <w:tblBorders>
          <w:bottom w:val="single" w:sz="4" w:space="0" w:color="FF0000"/>
        </w:tblBorders>
        <w:tblLook w:val="04A0" w:firstRow="1" w:lastRow="0" w:firstColumn="1" w:lastColumn="0" w:noHBand="0" w:noVBand="1"/>
      </w:tblPr>
      <w:tblGrid>
        <w:gridCol w:w="2778"/>
        <w:gridCol w:w="7683"/>
      </w:tblGrid>
      <w:tr w:rsidR="00953D04" w:rsidRPr="00E340B9" w14:paraId="763073F3" w14:textId="77777777" w:rsidTr="00BA3E92">
        <w:tc>
          <w:tcPr>
            <w:tcW w:w="2802" w:type="dxa"/>
            <w:tcBorders>
              <w:right w:val="single" w:sz="4" w:space="0" w:color="FF0000"/>
            </w:tcBorders>
            <w:shd w:val="clear" w:color="auto" w:fill="FF0000"/>
            <w:vAlign w:val="center"/>
          </w:tcPr>
          <w:p w14:paraId="17EF5433" w14:textId="77777777" w:rsidR="00953D04" w:rsidRPr="00E340B9" w:rsidRDefault="00953D04" w:rsidP="00DA1762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77"/>
              <w:ind w:left="284" w:hanging="284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Qualifications</w:t>
            </w:r>
          </w:p>
          <w:p w14:paraId="537DF687" w14:textId="77777777" w:rsidR="00953D04" w:rsidRPr="00953D04" w:rsidRDefault="00953D04" w:rsidP="00DA1762">
            <w:pPr>
              <w:spacing w:after="40" w:line="240" w:lineRule="auto"/>
              <w:ind w:left="568" w:hanging="284"/>
              <w:rPr>
                <w:rFonts w:ascii="Arial" w:hAnsi="Arial" w:cs="Arial"/>
              </w:rPr>
            </w:pPr>
          </w:p>
        </w:tc>
        <w:tc>
          <w:tcPr>
            <w:tcW w:w="78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2677642" w14:textId="77777777" w:rsidR="00953D04" w:rsidRPr="00E340B9" w:rsidRDefault="00953D04" w:rsidP="00DA1762">
            <w:pPr>
              <w:spacing w:after="0" w:line="240" w:lineRule="auto"/>
            </w:pPr>
            <w:r w:rsidRPr="00E340B9">
              <w:rPr>
                <w:color w:val="231F20"/>
                <w:sz w:val="18"/>
                <w:szCs w:val="18"/>
              </w:rPr>
              <w:t>(please see guidance notes)</w:t>
            </w:r>
          </w:p>
        </w:tc>
      </w:tr>
    </w:tbl>
    <w:p w14:paraId="3BDD3766" w14:textId="77777777" w:rsidR="00932E9F" w:rsidRPr="00932E9F" w:rsidRDefault="00932E9F" w:rsidP="00932E9F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5235"/>
        <w:gridCol w:w="5221"/>
      </w:tblGrid>
      <w:tr w:rsidR="00953D04" w14:paraId="3DA1DECE" w14:textId="77777777" w:rsidTr="00BA3E92">
        <w:trPr>
          <w:trHeight w:val="510"/>
        </w:trPr>
        <w:tc>
          <w:tcPr>
            <w:tcW w:w="5235" w:type="dxa"/>
            <w:shd w:val="clear" w:color="auto" w:fill="E5B8B7" w:themeFill="accent2" w:themeFillTint="66"/>
            <w:vAlign w:val="center"/>
          </w:tcPr>
          <w:p w14:paraId="30A3234A" w14:textId="77777777" w:rsidR="00953D04" w:rsidRPr="00932E9F" w:rsidRDefault="009852FA" w:rsidP="009852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Qualification Type</w:t>
            </w:r>
          </w:p>
        </w:tc>
        <w:tc>
          <w:tcPr>
            <w:tcW w:w="5221" w:type="dxa"/>
            <w:shd w:val="clear" w:color="auto" w:fill="E5B8B7" w:themeFill="accent2" w:themeFillTint="66"/>
            <w:vAlign w:val="center"/>
          </w:tcPr>
          <w:p w14:paraId="7D8DA28C" w14:textId="77777777" w:rsidR="00953D04" w:rsidRPr="00932E9F" w:rsidRDefault="009852FA" w:rsidP="009852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Subject and Result</w:t>
            </w:r>
          </w:p>
        </w:tc>
      </w:tr>
      <w:tr w:rsidR="00953D04" w14:paraId="08CA40F6" w14:textId="77777777" w:rsidTr="00BA3E92">
        <w:trPr>
          <w:trHeight w:val="1361"/>
        </w:trPr>
        <w:tc>
          <w:tcPr>
            <w:tcW w:w="5235" w:type="dxa"/>
          </w:tcPr>
          <w:p w14:paraId="05ED47C0" w14:textId="77777777" w:rsidR="00B07E3E" w:rsidRDefault="00B07E3E" w:rsidP="00316503">
            <w:pPr>
              <w:spacing w:before="120" w:after="0" w:line="240" w:lineRule="auto"/>
            </w:pPr>
          </w:p>
        </w:tc>
        <w:tc>
          <w:tcPr>
            <w:tcW w:w="5221" w:type="dxa"/>
          </w:tcPr>
          <w:p w14:paraId="7AE64C17" w14:textId="77777777" w:rsidR="006E1155" w:rsidRDefault="006E1155" w:rsidP="00932E9F">
            <w:pPr>
              <w:spacing w:before="120" w:after="0" w:line="240" w:lineRule="auto"/>
            </w:pPr>
          </w:p>
          <w:p w14:paraId="70020929" w14:textId="77777777" w:rsidR="006E1155" w:rsidRDefault="006E1155" w:rsidP="00932E9F">
            <w:pPr>
              <w:spacing w:before="120" w:after="0" w:line="240" w:lineRule="auto"/>
            </w:pPr>
          </w:p>
          <w:p w14:paraId="19265F03" w14:textId="77777777" w:rsidR="006E1155" w:rsidRDefault="006E1155" w:rsidP="00932E9F">
            <w:pPr>
              <w:spacing w:before="120" w:after="0" w:line="240" w:lineRule="auto"/>
            </w:pPr>
          </w:p>
          <w:p w14:paraId="7017A5F7" w14:textId="77777777" w:rsidR="006E1155" w:rsidRDefault="006E1155" w:rsidP="00932E9F">
            <w:pPr>
              <w:spacing w:before="120" w:after="0" w:line="240" w:lineRule="auto"/>
            </w:pPr>
          </w:p>
          <w:p w14:paraId="5646F78E" w14:textId="77777777" w:rsidR="006E1155" w:rsidRDefault="006E1155" w:rsidP="00932E9F">
            <w:pPr>
              <w:spacing w:before="120" w:after="0" w:line="240" w:lineRule="auto"/>
            </w:pPr>
          </w:p>
          <w:p w14:paraId="7B93E21E" w14:textId="77777777" w:rsidR="009852FA" w:rsidRDefault="009852FA" w:rsidP="00932E9F">
            <w:pPr>
              <w:spacing w:before="120" w:after="0" w:line="240" w:lineRule="auto"/>
            </w:pPr>
          </w:p>
          <w:p w14:paraId="73568970" w14:textId="77777777" w:rsidR="009852FA" w:rsidRDefault="009852FA" w:rsidP="00932E9F">
            <w:pPr>
              <w:spacing w:before="120" w:after="0" w:line="240" w:lineRule="auto"/>
            </w:pPr>
          </w:p>
          <w:p w14:paraId="59E3874B" w14:textId="77777777" w:rsidR="006E1155" w:rsidRDefault="006E1155" w:rsidP="00932E9F">
            <w:pPr>
              <w:spacing w:before="120" w:after="0" w:line="240" w:lineRule="auto"/>
            </w:pPr>
          </w:p>
        </w:tc>
      </w:tr>
    </w:tbl>
    <w:p w14:paraId="522AC262" w14:textId="3CDAC6C7" w:rsidR="00BA3E92" w:rsidRDefault="00BA3E92" w:rsidP="009F0AFA">
      <w:pPr>
        <w:spacing w:after="0" w:line="240" w:lineRule="auto"/>
      </w:pPr>
    </w:p>
    <w:p w14:paraId="30089304" w14:textId="77777777" w:rsidR="00BA3E92" w:rsidRDefault="00BA3E92">
      <w:pPr>
        <w:spacing w:after="0" w:line="240" w:lineRule="auto"/>
      </w:pPr>
      <w:r>
        <w:br w:type="page"/>
      </w:r>
    </w:p>
    <w:p w14:paraId="1ADA1EC2" w14:textId="77777777" w:rsidR="009852FA" w:rsidRDefault="009852FA" w:rsidP="009F0AFA">
      <w:pPr>
        <w:spacing w:after="0" w:line="240" w:lineRule="auto"/>
      </w:pPr>
    </w:p>
    <w:tbl>
      <w:tblPr>
        <w:tblW w:w="0" w:type="auto"/>
        <w:tblBorders>
          <w:bottom w:val="single" w:sz="4" w:space="0" w:color="FF0000"/>
        </w:tblBorders>
        <w:tblLook w:val="04A0" w:firstRow="1" w:lastRow="0" w:firstColumn="1" w:lastColumn="0" w:noHBand="0" w:noVBand="1"/>
      </w:tblPr>
      <w:tblGrid>
        <w:gridCol w:w="2765"/>
        <w:gridCol w:w="7696"/>
      </w:tblGrid>
      <w:tr w:rsidR="009852FA" w:rsidRPr="00E340B9" w14:paraId="370D58D4" w14:textId="77777777" w:rsidTr="009852FA">
        <w:tc>
          <w:tcPr>
            <w:tcW w:w="2802" w:type="dxa"/>
            <w:tcBorders>
              <w:right w:val="single" w:sz="4" w:space="0" w:color="FF0000"/>
            </w:tcBorders>
            <w:shd w:val="clear" w:color="auto" w:fill="FF0000"/>
            <w:vAlign w:val="center"/>
          </w:tcPr>
          <w:p w14:paraId="4D6FF91A" w14:textId="77777777" w:rsidR="009852FA" w:rsidRPr="00E340B9" w:rsidRDefault="009852FA" w:rsidP="000267A2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77"/>
              <w:ind w:left="284" w:hanging="284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Courses</w:t>
            </w:r>
          </w:p>
          <w:p w14:paraId="5BB42991" w14:textId="77777777" w:rsidR="009852FA" w:rsidRPr="00953D04" w:rsidRDefault="009852FA" w:rsidP="000267A2">
            <w:pPr>
              <w:spacing w:after="40" w:line="240" w:lineRule="auto"/>
              <w:ind w:left="568" w:hanging="284"/>
              <w:rPr>
                <w:rFonts w:ascii="Arial" w:hAnsi="Arial" w:cs="Arial"/>
              </w:rPr>
            </w:pPr>
          </w:p>
        </w:tc>
        <w:tc>
          <w:tcPr>
            <w:tcW w:w="78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9AB98B0" w14:textId="77777777" w:rsidR="009852FA" w:rsidRPr="00E340B9" w:rsidRDefault="009852FA" w:rsidP="000267A2">
            <w:pPr>
              <w:spacing w:after="0" w:line="240" w:lineRule="auto"/>
            </w:pPr>
            <w:r w:rsidRPr="00E340B9">
              <w:rPr>
                <w:color w:val="231F20"/>
                <w:sz w:val="18"/>
                <w:szCs w:val="18"/>
              </w:rPr>
              <w:t>(please see guidance notes)</w:t>
            </w:r>
          </w:p>
        </w:tc>
      </w:tr>
    </w:tbl>
    <w:p w14:paraId="16157C09" w14:textId="77777777" w:rsidR="009852FA" w:rsidRPr="00932E9F" w:rsidRDefault="009852FA" w:rsidP="009852FA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823"/>
        <w:gridCol w:w="3543"/>
        <w:gridCol w:w="3090"/>
      </w:tblGrid>
      <w:tr w:rsidR="009852FA" w14:paraId="63996663" w14:textId="77777777" w:rsidTr="000267A2">
        <w:trPr>
          <w:trHeight w:val="510"/>
        </w:trPr>
        <w:tc>
          <w:tcPr>
            <w:tcW w:w="3823" w:type="dxa"/>
            <w:shd w:val="clear" w:color="auto" w:fill="E5B8B7" w:themeFill="accent2" w:themeFillTint="66"/>
            <w:vAlign w:val="center"/>
          </w:tcPr>
          <w:p w14:paraId="51440F87" w14:textId="77777777" w:rsidR="009852FA" w:rsidRPr="00932E9F" w:rsidRDefault="009852FA" w:rsidP="009852FA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b/>
              </w:rPr>
              <w:t>Course Name</w:t>
            </w:r>
          </w:p>
        </w:tc>
        <w:tc>
          <w:tcPr>
            <w:tcW w:w="3543" w:type="dxa"/>
            <w:shd w:val="clear" w:color="auto" w:fill="E5B8B7" w:themeFill="accent2" w:themeFillTint="66"/>
            <w:vAlign w:val="center"/>
          </w:tcPr>
          <w:p w14:paraId="3B1498F7" w14:textId="77777777" w:rsidR="009852FA" w:rsidRDefault="009852FA" w:rsidP="009852F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</w:t>
            </w:r>
          </w:p>
        </w:tc>
        <w:tc>
          <w:tcPr>
            <w:tcW w:w="3090" w:type="dxa"/>
            <w:shd w:val="clear" w:color="auto" w:fill="E5B8B7" w:themeFill="accent2" w:themeFillTint="66"/>
            <w:vAlign w:val="center"/>
          </w:tcPr>
          <w:p w14:paraId="203D1D4A" w14:textId="77777777" w:rsidR="009852FA" w:rsidRPr="00932E9F" w:rsidRDefault="009852FA" w:rsidP="009852FA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b/>
              </w:rPr>
              <w:t>Dates</w:t>
            </w:r>
          </w:p>
        </w:tc>
      </w:tr>
      <w:tr w:rsidR="009852FA" w14:paraId="51236051" w14:textId="77777777" w:rsidTr="000267A2">
        <w:trPr>
          <w:trHeight w:val="1361"/>
        </w:trPr>
        <w:tc>
          <w:tcPr>
            <w:tcW w:w="3823" w:type="dxa"/>
          </w:tcPr>
          <w:p w14:paraId="0EF9E140" w14:textId="77777777" w:rsidR="009852FA" w:rsidRDefault="009852FA" w:rsidP="000267A2">
            <w:pPr>
              <w:spacing w:before="120" w:after="0" w:line="240" w:lineRule="auto"/>
            </w:pPr>
          </w:p>
          <w:p w14:paraId="2342FC57" w14:textId="77777777" w:rsidR="009852FA" w:rsidRDefault="009852FA" w:rsidP="000267A2">
            <w:pPr>
              <w:spacing w:before="120" w:after="0" w:line="240" w:lineRule="auto"/>
            </w:pPr>
          </w:p>
          <w:p w14:paraId="5BD74FE6" w14:textId="77777777" w:rsidR="009852FA" w:rsidRDefault="009852FA" w:rsidP="000267A2">
            <w:pPr>
              <w:spacing w:before="120" w:after="0" w:line="240" w:lineRule="auto"/>
            </w:pPr>
          </w:p>
          <w:p w14:paraId="6E211088" w14:textId="77777777" w:rsidR="009852FA" w:rsidRDefault="009852FA" w:rsidP="000267A2">
            <w:pPr>
              <w:spacing w:before="120" w:after="0" w:line="240" w:lineRule="auto"/>
            </w:pPr>
          </w:p>
          <w:p w14:paraId="0584136B" w14:textId="77777777" w:rsidR="009852FA" w:rsidRDefault="009852FA" w:rsidP="000267A2">
            <w:pPr>
              <w:spacing w:before="120" w:after="0" w:line="240" w:lineRule="auto"/>
            </w:pPr>
          </w:p>
          <w:p w14:paraId="36E99377" w14:textId="77777777" w:rsidR="009852FA" w:rsidRDefault="009852FA" w:rsidP="000267A2">
            <w:pPr>
              <w:spacing w:before="120" w:after="0" w:line="240" w:lineRule="auto"/>
            </w:pPr>
          </w:p>
          <w:p w14:paraId="39CAFA6C" w14:textId="77777777" w:rsidR="009852FA" w:rsidRDefault="009852FA" w:rsidP="000267A2">
            <w:pPr>
              <w:spacing w:before="120" w:after="0" w:line="240" w:lineRule="auto"/>
            </w:pPr>
          </w:p>
          <w:p w14:paraId="3AF5D1EF" w14:textId="77777777" w:rsidR="009852FA" w:rsidRDefault="009852FA" w:rsidP="000267A2">
            <w:pPr>
              <w:spacing w:before="120" w:after="0" w:line="240" w:lineRule="auto"/>
            </w:pPr>
          </w:p>
        </w:tc>
        <w:tc>
          <w:tcPr>
            <w:tcW w:w="3543" w:type="dxa"/>
          </w:tcPr>
          <w:p w14:paraId="0383895B" w14:textId="77777777" w:rsidR="009852FA" w:rsidRDefault="009852FA" w:rsidP="000267A2">
            <w:pPr>
              <w:spacing w:before="120" w:after="0" w:line="240" w:lineRule="auto"/>
            </w:pPr>
          </w:p>
        </w:tc>
        <w:tc>
          <w:tcPr>
            <w:tcW w:w="3090" w:type="dxa"/>
          </w:tcPr>
          <w:p w14:paraId="68391F21" w14:textId="77777777" w:rsidR="009852FA" w:rsidRDefault="009852FA" w:rsidP="000267A2">
            <w:pPr>
              <w:spacing w:before="120" w:after="0" w:line="240" w:lineRule="auto"/>
            </w:pPr>
          </w:p>
          <w:p w14:paraId="726C223B" w14:textId="77777777" w:rsidR="009852FA" w:rsidRDefault="009852FA" w:rsidP="000267A2">
            <w:pPr>
              <w:spacing w:before="120" w:after="0" w:line="240" w:lineRule="auto"/>
            </w:pPr>
          </w:p>
          <w:p w14:paraId="396A2B31" w14:textId="77777777" w:rsidR="009852FA" w:rsidRDefault="009852FA" w:rsidP="000267A2">
            <w:pPr>
              <w:spacing w:before="120" w:after="0" w:line="240" w:lineRule="auto"/>
            </w:pPr>
          </w:p>
          <w:p w14:paraId="3907D716" w14:textId="77777777" w:rsidR="009852FA" w:rsidRDefault="009852FA" w:rsidP="000267A2">
            <w:pPr>
              <w:spacing w:before="120" w:after="0" w:line="240" w:lineRule="auto"/>
            </w:pPr>
          </w:p>
          <w:p w14:paraId="7CD32A20" w14:textId="77777777" w:rsidR="009852FA" w:rsidRDefault="009852FA" w:rsidP="000267A2">
            <w:pPr>
              <w:spacing w:before="120" w:after="0" w:line="240" w:lineRule="auto"/>
            </w:pPr>
          </w:p>
          <w:p w14:paraId="4C04043C" w14:textId="77777777" w:rsidR="009852FA" w:rsidRDefault="009852FA" w:rsidP="000267A2">
            <w:pPr>
              <w:spacing w:before="120" w:after="0" w:line="240" w:lineRule="auto"/>
            </w:pPr>
          </w:p>
        </w:tc>
      </w:tr>
    </w:tbl>
    <w:p w14:paraId="5532DA31" w14:textId="77777777" w:rsidR="009852FA" w:rsidRDefault="009852FA" w:rsidP="009F0AFA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23"/>
        <w:gridCol w:w="1239"/>
        <w:gridCol w:w="983"/>
        <w:gridCol w:w="1029"/>
        <w:gridCol w:w="1026"/>
        <w:gridCol w:w="1093"/>
        <w:gridCol w:w="1054"/>
        <w:gridCol w:w="2083"/>
      </w:tblGrid>
      <w:tr w:rsidR="00885862" w14:paraId="409ED116" w14:textId="77777777" w:rsidTr="009852FA">
        <w:tc>
          <w:tcPr>
            <w:tcW w:w="1949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FF0000"/>
            <w:vAlign w:val="center"/>
          </w:tcPr>
          <w:p w14:paraId="1AE970AE" w14:textId="77777777" w:rsidR="00885862" w:rsidRPr="00932E9F" w:rsidRDefault="00885862" w:rsidP="00932E9F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77"/>
              <w:ind w:left="284" w:hanging="284"/>
              <w:rPr>
                <w:b/>
                <w:bCs/>
                <w:color w:val="FFFFFF"/>
                <w:sz w:val="22"/>
                <w:szCs w:val="22"/>
              </w:rPr>
            </w:pPr>
            <w:r w:rsidRPr="00932E9F">
              <w:rPr>
                <w:b/>
                <w:bCs/>
                <w:color w:val="FFFFFF"/>
                <w:sz w:val="22"/>
                <w:szCs w:val="22"/>
              </w:rPr>
              <w:t>Employment</w:t>
            </w:r>
          </w:p>
          <w:p w14:paraId="089485C0" w14:textId="77777777" w:rsidR="00885862" w:rsidRPr="00932E9F" w:rsidRDefault="00885862" w:rsidP="00932E9F">
            <w:pPr>
              <w:spacing w:after="40" w:line="240" w:lineRule="auto"/>
              <w:ind w:left="568" w:hanging="284"/>
              <w:rPr>
                <w:rFonts w:ascii="Arial" w:hAnsi="Arial" w:cs="Arial"/>
              </w:rPr>
            </w:pPr>
          </w:p>
        </w:tc>
        <w:tc>
          <w:tcPr>
            <w:tcW w:w="8507" w:type="dxa"/>
            <w:gridSpan w:val="7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vAlign w:val="center"/>
          </w:tcPr>
          <w:p w14:paraId="44DBD59D" w14:textId="77777777" w:rsidR="00885862" w:rsidRPr="00932E9F" w:rsidRDefault="00885862" w:rsidP="00932E9F">
            <w:pPr>
              <w:spacing w:after="0" w:line="240" w:lineRule="auto"/>
              <w:rPr>
                <w:rFonts w:ascii="Arial" w:hAnsi="Arial" w:cs="Arial"/>
              </w:rPr>
            </w:pPr>
            <w:r w:rsidRPr="00932E9F">
              <w:rPr>
                <w:rFonts w:ascii="Arial" w:hAnsi="Arial" w:cs="Arial"/>
                <w:color w:val="231F20"/>
                <w:sz w:val="18"/>
                <w:szCs w:val="18"/>
              </w:rPr>
              <w:t>(please see guidance notes)</w:t>
            </w:r>
          </w:p>
        </w:tc>
      </w:tr>
      <w:tr w:rsidR="00885862" w14:paraId="3F931D8E" w14:textId="77777777" w:rsidTr="009852FA">
        <w:trPr>
          <w:trHeight w:val="454"/>
        </w:trPr>
        <w:tc>
          <w:tcPr>
            <w:tcW w:w="10456" w:type="dxa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5B8B7" w:themeFill="accent2" w:themeFillTint="66"/>
            <w:vAlign w:val="center"/>
          </w:tcPr>
          <w:p w14:paraId="27C805CC" w14:textId="77777777" w:rsidR="00885862" w:rsidRPr="00932E9F" w:rsidRDefault="00175103" w:rsidP="00932E9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32E9F">
              <w:rPr>
                <w:rFonts w:ascii="Arial" w:hAnsi="Arial" w:cs="Arial"/>
                <w:b/>
              </w:rPr>
              <w:t>Current or most recent employment</w:t>
            </w:r>
          </w:p>
        </w:tc>
      </w:tr>
      <w:tr w:rsidR="00885862" w14:paraId="6285C3B3" w14:textId="77777777" w:rsidTr="009852FA">
        <w:trPr>
          <w:trHeight w:val="794"/>
        </w:trPr>
        <w:tc>
          <w:tcPr>
            <w:tcW w:w="15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9E19E24" w14:textId="77777777" w:rsidR="00885862" w:rsidRPr="00932E9F" w:rsidRDefault="00175103" w:rsidP="00932E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32E9F">
              <w:rPr>
                <w:rFonts w:ascii="Arial" w:hAnsi="Arial" w:cs="Arial"/>
                <w:b/>
                <w:sz w:val="20"/>
              </w:rPr>
              <w:t>Job Title</w:t>
            </w:r>
          </w:p>
        </w:tc>
        <w:tc>
          <w:tcPr>
            <w:tcW w:w="2645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F7C7E7B" w14:textId="77777777" w:rsidR="00885862" w:rsidRPr="00932E9F" w:rsidRDefault="00175103" w:rsidP="00932E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32E9F">
              <w:rPr>
                <w:rFonts w:ascii="Arial" w:hAnsi="Arial" w:cs="Arial"/>
                <w:b/>
                <w:sz w:val="20"/>
              </w:rPr>
              <w:t xml:space="preserve">Name and address </w:t>
            </w:r>
            <w:r w:rsidRPr="00932E9F">
              <w:rPr>
                <w:rFonts w:ascii="Arial" w:hAnsi="Arial" w:cs="Arial"/>
                <w:b/>
                <w:sz w:val="20"/>
              </w:rPr>
              <w:br/>
              <w:t>of Employer</w:t>
            </w:r>
          </w:p>
        </w:tc>
        <w:tc>
          <w:tcPr>
            <w:tcW w:w="205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60CFF63" w14:textId="77777777" w:rsidR="00885862" w:rsidRPr="00932E9F" w:rsidRDefault="00175103" w:rsidP="00932E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32E9F">
              <w:rPr>
                <w:rFonts w:ascii="Arial" w:hAnsi="Arial" w:cs="Arial"/>
                <w:b/>
                <w:sz w:val="20"/>
              </w:rPr>
              <w:t>Dates</w:t>
            </w:r>
          </w:p>
          <w:p w14:paraId="4BAE567A" w14:textId="77777777" w:rsidR="00175103" w:rsidRPr="00932E9F" w:rsidRDefault="00175103" w:rsidP="00932E9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932E9F">
              <w:rPr>
                <w:rFonts w:ascii="Arial" w:hAnsi="Arial" w:cs="Arial"/>
                <w:b/>
                <w:sz w:val="20"/>
              </w:rPr>
              <w:t xml:space="preserve">   From            To</w:t>
            </w:r>
          </w:p>
        </w:tc>
        <w:tc>
          <w:tcPr>
            <w:tcW w:w="10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A38542B" w14:textId="77777777" w:rsidR="00885862" w:rsidRPr="00932E9F" w:rsidRDefault="00175103" w:rsidP="00932E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32E9F">
              <w:rPr>
                <w:rFonts w:ascii="Arial" w:hAnsi="Arial" w:cs="Arial"/>
                <w:b/>
                <w:sz w:val="20"/>
              </w:rPr>
              <w:t>Notice required</w:t>
            </w:r>
          </w:p>
        </w:tc>
        <w:tc>
          <w:tcPr>
            <w:tcW w:w="10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E01EB42" w14:textId="77777777" w:rsidR="00885862" w:rsidRPr="00932E9F" w:rsidRDefault="00175103" w:rsidP="00932E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32E9F">
              <w:rPr>
                <w:rFonts w:ascii="Arial" w:hAnsi="Arial" w:cs="Arial"/>
                <w:b/>
                <w:sz w:val="20"/>
              </w:rPr>
              <w:t>Salary</w:t>
            </w:r>
          </w:p>
        </w:tc>
        <w:tc>
          <w:tcPr>
            <w:tcW w:w="20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AAB23B6" w14:textId="77777777" w:rsidR="00885862" w:rsidRPr="00932E9F" w:rsidRDefault="00175103" w:rsidP="00932E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32E9F">
              <w:rPr>
                <w:rFonts w:ascii="Arial" w:hAnsi="Arial" w:cs="Arial"/>
                <w:b/>
                <w:sz w:val="20"/>
              </w:rPr>
              <w:t xml:space="preserve">Reason for leaving </w:t>
            </w:r>
            <w:r w:rsidRPr="00932E9F">
              <w:rPr>
                <w:rFonts w:ascii="Arial" w:hAnsi="Arial" w:cs="Arial"/>
                <w:sz w:val="20"/>
              </w:rPr>
              <w:t>(if applicable)</w:t>
            </w:r>
          </w:p>
        </w:tc>
      </w:tr>
      <w:tr w:rsidR="00885862" w14:paraId="1DA286BD" w14:textId="77777777" w:rsidTr="009852FA">
        <w:trPr>
          <w:trHeight w:val="2041"/>
        </w:trPr>
        <w:tc>
          <w:tcPr>
            <w:tcW w:w="15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0B187EA" w14:textId="77777777" w:rsidR="00885862" w:rsidRDefault="00885862" w:rsidP="00932E9F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75B7E655" w14:textId="77777777" w:rsidR="009852FA" w:rsidRDefault="009852FA" w:rsidP="00932E9F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2B0C5247" w14:textId="77777777" w:rsidR="009852FA" w:rsidRDefault="009852FA" w:rsidP="00932E9F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12BD29F7" w14:textId="77777777" w:rsidR="009852FA" w:rsidRDefault="009852FA" w:rsidP="00932E9F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7DFF96BC" w14:textId="77777777" w:rsidR="009852FA" w:rsidRDefault="009852FA" w:rsidP="00932E9F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5146985E" w14:textId="77777777" w:rsidR="009852FA" w:rsidRDefault="009852FA" w:rsidP="00932E9F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1C50218C" w14:textId="77777777" w:rsidR="009852FA" w:rsidRPr="00932E9F" w:rsidRDefault="009852FA" w:rsidP="00932E9F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645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923B1B4" w14:textId="77777777" w:rsidR="00885862" w:rsidRDefault="00885862" w:rsidP="00932E9F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796528EB" w14:textId="77777777" w:rsidR="009852FA" w:rsidRDefault="009852FA" w:rsidP="00932E9F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38DFBA1B" w14:textId="77777777" w:rsidR="009852FA" w:rsidRDefault="009852FA" w:rsidP="00932E9F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79F365A9" w14:textId="77777777" w:rsidR="009852FA" w:rsidRDefault="009852FA" w:rsidP="00932E9F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09900C05" w14:textId="77777777" w:rsidR="009852FA" w:rsidRDefault="009852FA" w:rsidP="00932E9F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7629C699" w14:textId="77777777" w:rsidR="009852FA" w:rsidRDefault="009852FA" w:rsidP="00932E9F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3BB4D0EC" w14:textId="77777777" w:rsidR="009852FA" w:rsidRDefault="009852FA" w:rsidP="00932E9F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22BFB298" w14:textId="77777777" w:rsidR="009852FA" w:rsidRDefault="009852FA" w:rsidP="00932E9F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29DBCFFA" w14:textId="77777777" w:rsidR="009852FA" w:rsidRDefault="009852FA" w:rsidP="00932E9F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075D229C" w14:textId="77777777" w:rsidR="00BA3E92" w:rsidRDefault="00BA3E92" w:rsidP="00932E9F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3A5F797A" w14:textId="77777777" w:rsidR="00BA3E92" w:rsidRDefault="00BA3E92" w:rsidP="00932E9F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2CA81258" w14:textId="77777777" w:rsidR="00BA3E92" w:rsidRDefault="00BA3E92" w:rsidP="00932E9F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621AD62F" w14:textId="77777777" w:rsidR="00BA3E92" w:rsidRDefault="00BA3E92" w:rsidP="00932E9F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675FF085" w14:textId="77777777" w:rsidR="00BA3E92" w:rsidRDefault="00BA3E92" w:rsidP="00932E9F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674DAD3A" w14:textId="77777777" w:rsidR="00BA3E92" w:rsidRDefault="00BA3E92" w:rsidP="00932E9F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31FA30D8" w14:textId="77777777" w:rsidR="00BA3E92" w:rsidRDefault="00BA3E92" w:rsidP="00932E9F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2F334849" w14:textId="29FB8A6D" w:rsidR="00BA3E92" w:rsidRPr="00932E9F" w:rsidRDefault="00BA3E92" w:rsidP="00932E9F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D68F4E8" w14:textId="77777777" w:rsidR="00885862" w:rsidRPr="00932E9F" w:rsidRDefault="00885862" w:rsidP="00932E9F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E8840B3" w14:textId="77777777" w:rsidR="00885862" w:rsidRDefault="00885862" w:rsidP="00932E9F">
            <w:pPr>
              <w:spacing w:before="120" w:after="0" w:line="240" w:lineRule="auto"/>
              <w:jc w:val="center"/>
            </w:pPr>
          </w:p>
        </w:tc>
        <w:tc>
          <w:tcPr>
            <w:tcW w:w="10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C26D363" w14:textId="77777777" w:rsidR="00885862" w:rsidRDefault="00885862" w:rsidP="00932E9F">
            <w:pPr>
              <w:spacing w:before="120" w:after="0" w:line="240" w:lineRule="auto"/>
              <w:jc w:val="center"/>
            </w:pPr>
          </w:p>
        </w:tc>
        <w:tc>
          <w:tcPr>
            <w:tcW w:w="10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8887E4B" w14:textId="77777777" w:rsidR="00885862" w:rsidRDefault="00885862" w:rsidP="00932E9F">
            <w:pPr>
              <w:spacing w:before="120" w:after="0" w:line="240" w:lineRule="auto"/>
              <w:jc w:val="center"/>
            </w:pPr>
          </w:p>
        </w:tc>
        <w:tc>
          <w:tcPr>
            <w:tcW w:w="20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761CA81" w14:textId="77777777" w:rsidR="00885862" w:rsidRDefault="00885862" w:rsidP="00932E9F">
            <w:pPr>
              <w:spacing w:before="120" w:after="0" w:line="240" w:lineRule="auto"/>
            </w:pPr>
          </w:p>
        </w:tc>
      </w:tr>
      <w:tr w:rsidR="00885862" w14:paraId="41FA6020" w14:textId="77777777" w:rsidTr="009852FA">
        <w:trPr>
          <w:trHeight w:val="11735"/>
        </w:trPr>
        <w:tc>
          <w:tcPr>
            <w:tcW w:w="10456" w:type="dxa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F17CC42" w14:textId="77777777" w:rsidR="00885862" w:rsidRPr="00932E9F" w:rsidRDefault="00175103" w:rsidP="00932E9F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932E9F">
              <w:rPr>
                <w:rFonts w:ascii="Arial" w:hAnsi="Arial" w:cs="Arial"/>
                <w:b/>
              </w:rPr>
              <w:lastRenderedPageBreak/>
              <w:t>Please summarise the main duties of your current or most recent post.</w:t>
            </w:r>
          </w:p>
          <w:p w14:paraId="4F040ABE" w14:textId="77777777" w:rsidR="00020D7F" w:rsidRDefault="00020D7F" w:rsidP="00316503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691D0425" w14:textId="77777777" w:rsidR="000D1E7B" w:rsidRDefault="000D1E7B" w:rsidP="00316503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1934F994" w14:textId="77777777" w:rsidR="000D1E7B" w:rsidRDefault="000D1E7B" w:rsidP="00316503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20575917" w14:textId="77777777" w:rsidR="000D1E7B" w:rsidRDefault="000D1E7B" w:rsidP="00316503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52019548" w14:textId="77777777" w:rsidR="000D1E7B" w:rsidRDefault="000D1E7B" w:rsidP="00316503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21C8C167" w14:textId="77777777" w:rsidR="000D1E7B" w:rsidRDefault="000D1E7B" w:rsidP="00316503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2DB04285" w14:textId="77777777" w:rsidR="000D1E7B" w:rsidRDefault="000D1E7B" w:rsidP="00316503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5DF4A156" w14:textId="77777777" w:rsidR="000D1E7B" w:rsidRDefault="000D1E7B" w:rsidP="00316503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0CDE42DA" w14:textId="77777777" w:rsidR="000D1E7B" w:rsidRDefault="000D1E7B" w:rsidP="00316503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45B75A2B" w14:textId="77777777" w:rsidR="000D1E7B" w:rsidRDefault="000D1E7B" w:rsidP="00316503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260B0D92" w14:textId="77777777" w:rsidR="000D1E7B" w:rsidRDefault="000D1E7B" w:rsidP="00316503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11146DBD" w14:textId="77777777" w:rsidR="000D1E7B" w:rsidRDefault="000D1E7B" w:rsidP="00316503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57C29B04" w14:textId="77777777" w:rsidR="000D1E7B" w:rsidRDefault="000D1E7B" w:rsidP="00316503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5FC1BA7F" w14:textId="77777777" w:rsidR="000D1E7B" w:rsidRDefault="000D1E7B" w:rsidP="00316503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261C965F" w14:textId="77777777" w:rsidR="000D1E7B" w:rsidRDefault="000D1E7B" w:rsidP="00316503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31C17422" w14:textId="77777777" w:rsidR="000D1E7B" w:rsidRDefault="000D1E7B" w:rsidP="00316503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659109FA" w14:textId="77777777" w:rsidR="000D1E7B" w:rsidRDefault="000D1E7B" w:rsidP="00316503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08389C8E" w14:textId="77777777" w:rsidR="000D1E7B" w:rsidRDefault="000D1E7B" w:rsidP="00316503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7EDABA2A" w14:textId="77777777" w:rsidR="000D1E7B" w:rsidRDefault="000D1E7B" w:rsidP="00316503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2824E182" w14:textId="77777777" w:rsidR="000D1E7B" w:rsidRDefault="000D1E7B" w:rsidP="00316503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29EC02A2" w14:textId="77777777" w:rsidR="000D1E7B" w:rsidRDefault="000D1E7B" w:rsidP="00316503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5E2DC27D" w14:textId="77777777" w:rsidR="000D1E7B" w:rsidRDefault="000D1E7B" w:rsidP="00316503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1C8B13BF" w14:textId="77777777" w:rsidR="000D1E7B" w:rsidRDefault="000D1E7B" w:rsidP="00316503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1E81542A" w14:textId="77777777" w:rsidR="000D1E7B" w:rsidRDefault="000D1E7B" w:rsidP="00316503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62869790" w14:textId="77777777" w:rsidR="000D1E7B" w:rsidRDefault="000D1E7B" w:rsidP="00316503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60715404" w14:textId="77777777" w:rsidR="000D1E7B" w:rsidRDefault="000D1E7B" w:rsidP="00316503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76B0FC16" w14:textId="77777777" w:rsidR="000D1E7B" w:rsidRDefault="000D1E7B" w:rsidP="00316503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7EC3C1A3" w14:textId="77777777" w:rsidR="000D1E7B" w:rsidRDefault="000D1E7B" w:rsidP="00316503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36E88EEA" w14:textId="77777777" w:rsidR="000D1E7B" w:rsidRDefault="000D1E7B" w:rsidP="00316503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12BF74DD" w14:textId="77777777" w:rsidR="000D1E7B" w:rsidRDefault="000D1E7B" w:rsidP="00316503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55F2EB32" w14:textId="77777777" w:rsidR="000D1E7B" w:rsidRDefault="000D1E7B" w:rsidP="00316503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6335BDBF" w14:textId="77777777" w:rsidR="000D1E7B" w:rsidRDefault="000D1E7B" w:rsidP="00316503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1FBD2766" w14:textId="77777777" w:rsidR="000D1E7B" w:rsidRDefault="000D1E7B" w:rsidP="00316503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369D33D2" w14:textId="77777777" w:rsidR="000D1E7B" w:rsidRDefault="000D1E7B" w:rsidP="00316503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47D9C8DE" w14:textId="77777777" w:rsidR="000D1E7B" w:rsidRDefault="000D1E7B" w:rsidP="00316503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08FBD4BA" w14:textId="77777777" w:rsidR="000D1E7B" w:rsidRDefault="000D1E7B" w:rsidP="00316503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401CA283" w14:textId="77777777" w:rsidR="000D1E7B" w:rsidRDefault="000D1E7B" w:rsidP="00316503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320697CD" w14:textId="11E4D92E" w:rsidR="000D1E7B" w:rsidRPr="000F6B0B" w:rsidRDefault="000D1E7B" w:rsidP="00316503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2F2E4E" w14:paraId="308BE889" w14:textId="77777777" w:rsidTr="00B30D69">
        <w:tc>
          <w:tcPr>
            <w:tcW w:w="3188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FF0000"/>
            <w:vAlign w:val="center"/>
          </w:tcPr>
          <w:p w14:paraId="546FA3EE" w14:textId="136C6878" w:rsidR="002F2E4E" w:rsidRPr="00932E9F" w:rsidRDefault="00885862" w:rsidP="00932E9F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77"/>
              <w:ind w:left="284" w:hanging="284"/>
              <w:rPr>
                <w:b/>
                <w:bCs/>
                <w:color w:val="FFFFFF"/>
                <w:sz w:val="22"/>
                <w:szCs w:val="22"/>
              </w:rPr>
            </w:pPr>
            <w:r>
              <w:br w:type="column"/>
            </w:r>
            <w:r w:rsidR="002F2E4E" w:rsidRPr="00932E9F">
              <w:rPr>
                <w:b/>
                <w:bCs/>
                <w:color w:val="FFFFFF"/>
                <w:sz w:val="22"/>
                <w:szCs w:val="22"/>
              </w:rPr>
              <w:t>Previous Employment</w:t>
            </w:r>
          </w:p>
          <w:p w14:paraId="59F0BA79" w14:textId="77777777" w:rsidR="002F2E4E" w:rsidRPr="00932E9F" w:rsidRDefault="002F2E4E" w:rsidP="00932E9F">
            <w:pPr>
              <w:pStyle w:val="BodyText"/>
              <w:kinsoku w:val="0"/>
              <w:overflowPunct w:val="0"/>
              <w:spacing w:before="11" w:after="40"/>
              <w:ind w:left="284"/>
              <w:rPr>
                <w:color w:val="FFFFFF"/>
                <w:sz w:val="22"/>
                <w:szCs w:val="22"/>
              </w:rPr>
            </w:pPr>
          </w:p>
        </w:tc>
        <w:tc>
          <w:tcPr>
            <w:tcW w:w="7268" w:type="dxa"/>
            <w:gridSpan w:val="6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vAlign w:val="center"/>
          </w:tcPr>
          <w:p w14:paraId="032EAC12" w14:textId="40F08442" w:rsidR="002F2E4E" w:rsidRPr="00932E9F" w:rsidRDefault="00BA3E92" w:rsidP="00BA3E9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continue on a separate sheet if necessary. </w:t>
            </w:r>
          </w:p>
        </w:tc>
      </w:tr>
      <w:tr w:rsidR="002F2E4E" w14:paraId="68700981" w14:textId="77777777" w:rsidTr="00B30D69">
        <w:trPr>
          <w:trHeight w:val="454"/>
        </w:trPr>
        <w:tc>
          <w:tcPr>
            <w:tcW w:w="10456" w:type="dxa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5B8B7" w:themeFill="accent2" w:themeFillTint="66"/>
            <w:vAlign w:val="center"/>
          </w:tcPr>
          <w:p w14:paraId="026499E1" w14:textId="77777777" w:rsidR="002F2E4E" w:rsidRPr="00932E9F" w:rsidRDefault="002D2814" w:rsidP="00932E9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32E9F">
              <w:rPr>
                <w:rFonts w:ascii="Arial" w:hAnsi="Arial" w:cs="Arial"/>
                <w:b/>
              </w:rPr>
              <w:t>Previous</w:t>
            </w:r>
            <w:r w:rsidR="002F2E4E" w:rsidRPr="00932E9F">
              <w:rPr>
                <w:rFonts w:ascii="Arial" w:hAnsi="Arial" w:cs="Arial"/>
                <w:b/>
              </w:rPr>
              <w:t xml:space="preserve"> employment</w:t>
            </w:r>
          </w:p>
        </w:tc>
      </w:tr>
    </w:tbl>
    <w:tbl>
      <w:tblPr>
        <w:tblStyle w:val="TableGrid"/>
        <w:tblW w:w="10490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962"/>
        <w:gridCol w:w="5528"/>
      </w:tblGrid>
      <w:tr w:rsidR="00B30D69" w14:paraId="6FA32291" w14:textId="77777777" w:rsidTr="00BA3E92">
        <w:tc>
          <w:tcPr>
            <w:tcW w:w="4962" w:type="dxa"/>
          </w:tcPr>
          <w:p w14:paraId="2D297F9F" w14:textId="77777777" w:rsidR="00B30D69" w:rsidRDefault="00B30D69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Organisation</w:t>
            </w:r>
            <w:r>
              <w:rPr>
                <w:rFonts w:ascii="Arial" w:hAnsi="Arial" w:cs="Arial"/>
              </w:rPr>
              <w:t>:</w:t>
            </w:r>
          </w:p>
          <w:p w14:paraId="2C11B481" w14:textId="77777777" w:rsidR="00B30D69" w:rsidRDefault="00B30D69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3E46861D" w14:textId="77777777" w:rsidR="00B30D69" w:rsidRDefault="00B30D69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  <w:r w:rsidRPr="000B35A5">
              <w:rPr>
                <w:rFonts w:ascii="Arial" w:hAnsi="Arial" w:cs="Arial"/>
                <w:b/>
              </w:rPr>
              <w:t>Job Title</w:t>
            </w:r>
            <w:r>
              <w:rPr>
                <w:rFonts w:ascii="Arial" w:hAnsi="Arial" w:cs="Arial"/>
              </w:rPr>
              <w:t>:</w:t>
            </w:r>
          </w:p>
          <w:p w14:paraId="3293EACA" w14:textId="77777777" w:rsidR="00B30D69" w:rsidRDefault="00B30D69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B30D69" w14:paraId="79CF81DF" w14:textId="77777777" w:rsidTr="00BA3E92">
        <w:tc>
          <w:tcPr>
            <w:tcW w:w="4962" w:type="dxa"/>
          </w:tcPr>
          <w:p w14:paraId="6072170D" w14:textId="77777777" w:rsidR="00B30D69" w:rsidRDefault="00B30D69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  <w:r w:rsidRPr="000B35A5">
              <w:rPr>
                <w:rFonts w:ascii="Arial" w:hAnsi="Arial" w:cs="Arial"/>
                <w:b/>
              </w:rPr>
              <w:t>Employment Dates</w:t>
            </w:r>
            <w:r>
              <w:rPr>
                <w:rFonts w:ascii="Arial" w:hAnsi="Arial" w:cs="Arial"/>
              </w:rPr>
              <w:t>:</w:t>
            </w:r>
          </w:p>
          <w:p w14:paraId="13EB29AA" w14:textId="77777777" w:rsidR="00B30D69" w:rsidRDefault="00B30D69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3FAA0D5D" w14:textId="77777777" w:rsidR="00B30D69" w:rsidRDefault="00B30D69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  <w:r w:rsidRPr="000B35A5">
              <w:rPr>
                <w:rFonts w:ascii="Arial" w:hAnsi="Arial" w:cs="Arial"/>
                <w:b/>
              </w:rPr>
              <w:t>Reason for Leaving</w:t>
            </w:r>
            <w:r>
              <w:rPr>
                <w:rFonts w:ascii="Arial" w:hAnsi="Arial" w:cs="Arial"/>
              </w:rPr>
              <w:t>:</w:t>
            </w:r>
          </w:p>
        </w:tc>
      </w:tr>
      <w:tr w:rsidR="00B30D69" w14:paraId="16161C43" w14:textId="77777777" w:rsidTr="00BA3E92">
        <w:tc>
          <w:tcPr>
            <w:tcW w:w="10490" w:type="dxa"/>
            <w:gridSpan w:val="2"/>
            <w:tcBorders>
              <w:bottom w:val="single" w:sz="4" w:space="0" w:color="FF0000"/>
            </w:tcBorders>
          </w:tcPr>
          <w:p w14:paraId="28B64718" w14:textId="77777777" w:rsidR="00B30D69" w:rsidRDefault="00B30D69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  <w:r w:rsidRPr="000B35A5">
              <w:rPr>
                <w:rFonts w:ascii="Arial" w:hAnsi="Arial" w:cs="Arial"/>
                <w:b/>
              </w:rPr>
              <w:t>Main Duties</w:t>
            </w:r>
            <w:r>
              <w:rPr>
                <w:rFonts w:ascii="Arial" w:hAnsi="Arial" w:cs="Arial"/>
              </w:rPr>
              <w:t>:</w:t>
            </w:r>
          </w:p>
          <w:p w14:paraId="73D21997" w14:textId="77777777" w:rsidR="00B30D69" w:rsidRDefault="00B30D69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5E2CA6B2" w14:textId="77777777" w:rsidR="00B30D69" w:rsidRDefault="00B30D69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1B2C85CF" w14:textId="77777777" w:rsidR="00B30D69" w:rsidRDefault="00B30D69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B30D69" w14:paraId="5F907397" w14:textId="77777777" w:rsidTr="00BA3E92">
        <w:tc>
          <w:tcPr>
            <w:tcW w:w="10490" w:type="dxa"/>
            <w:gridSpan w:val="2"/>
            <w:tcBorders>
              <w:left w:val="nil"/>
              <w:right w:val="nil"/>
            </w:tcBorders>
          </w:tcPr>
          <w:p w14:paraId="6946E372" w14:textId="77777777" w:rsidR="00B30D69" w:rsidRPr="000B35A5" w:rsidRDefault="00B30D69" w:rsidP="000267A2">
            <w:pPr>
              <w:spacing w:before="60" w:after="60"/>
              <w:contextualSpacing/>
              <w:rPr>
                <w:rFonts w:ascii="Arial" w:hAnsi="Arial" w:cs="Arial"/>
                <w:b/>
              </w:rPr>
            </w:pPr>
          </w:p>
        </w:tc>
      </w:tr>
      <w:tr w:rsidR="00B30D69" w14:paraId="396AE087" w14:textId="77777777" w:rsidTr="00BA3E92">
        <w:tc>
          <w:tcPr>
            <w:tcW w:w="4962" w:type="dxa"/>
          </w:tcPr>
          <w:p w14:paraId="43AF4644" w14:textId="77777777" w:rsidR="00B30D69" w:rsidRDefault="00B30D69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Organisation</w:t>
            </w:r>
            <w:r>
              <w:rPr>
                <w:rFonts w:ascii="Arial" w:hAnsi="Arial" w:cs="Arial"/>
              </w:rPr>
              <w:t>:</w:t>
            </w:r>
          </w:p>
          <w:p w14:paraId="36277373" w14:textId="77777777" w:rsidR="00B30D69" w:rsidRDefault="00B30D69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2284C6F7" w14:textId="77777777" w:rsidR="00B30D69" w:rsidRDefault="00B30D69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  <w:r w:rsidRPr="000B35A5">
              <w:rPr>
                <w:rFonts w:ascii="Arial" w:hAnsi="Arial" w:cs="Arial"/>
                <w:b/>
              </w:rPr>
              <w:t>Job Title</w:t>
            </w:r>
            <w:r>
              <w:rPr>
                <w:rFonts w:ascii="Arial" w:hAnsi="Arial" w:cs="Arial"/>
              </w:rPr>
              <w:t>:</w:t>
            </w:r>
          </w:p>
          <w:p w14:paraId="5AD1B072" w14:textId="77777777" w:rsidR="00B30D69" w:rsidRDefault="00B30D69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B30D69" w14:paraId="11B6071D" w14:textId="77777777" w:rsidTr="00BA3E92">
        <w:tc>
          <w:tcPr>
            <w:tcW w:w="4962" w:type="dxa"/>
          </w:tcPr>
          <w:p w14:paraId="54347016" w14:textId="77777777" w:rsidR="00B30D69" w:rsidRDefault="00B30D69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  <w:r w:rsidRPr="000B35A5">
              <w:rPr>
                <w:rFonts w:ascii="Arial" w:hAnsi="Arial" w:cs="Arial"/>
                <w:b/>
              </w:rPr>
              <w:t>Employment Dates</w:t>
            </w:r>
            <w:r>
              <w:rPr>
                <w:rFonts w:ascii="Arial" w:hAnsi="Arial" w:cs="Arial"/>
              </w:rPr>
              <w:t>:</w:t>
            </w:r>
          </w:p>
          <w:p w14:paraId="7ABCDC0C" w14:textId="77777777" w:rsidR="00B30D69" w:rsidRDefault="00B30D69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3A52B351" w14:textId="77777777" w:rsidR="00B30D69" w:rsidRDefault="00B30D69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  <w:r w:rsidRPr="000B35A5">
              <w:rPr>
                <w:rFonts w:ascii="Arial" w:hAnsi="Arial" w:cs="Arial"/>
                <w:b/>
              </w:rPr>
              <w:t>Reason for Leaving</w:t>
            </w:r>
            <w:r>
              <w:rPr>
                <w:rFonts w:ascii="Arial" w:hAnsi="Arial" w:cs="Arial"/>
              </w:rPr>
              <w:t>:</w:t>
            </w:r>
          </w:p>
        </w:tc>
      </w:tr>
      <w:tr w:rsidR="00B30D69" w14:paraId="7885192A" w14:textId="77777777" w:rsidTr="00BA3E92">
        <w:tc>
          <w:tcPr>
            <w:tcW w:w="10490" w:type="dxa"/>
            <w:gridSpan w:val="2"/>
            <w:tcBorders>
              <w:bottom w:val="single" w:sz="4" w:space="0" w:color="FF0000"/>
            </w:tcBorders>
          </w:tcPr>
          <w:p w14:paraId="0F3BB177" w14:textId="77777777" w:rsidR="00B30D69" w:rsidRDefault="00B30D69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  <w:r w:rsidRPr="000B35A5">
              <w:rPr>
                <w:rFonts w:ascii="Arial" w:hAnsi="Arial" w:cs="Arial"/>
                <w:b/>
              </w:rPr>
              <w:t>Main Duties</w:t>
            </w:r>
            <w:r>
              <w:rPr>
                <w:rFonts w:ascii="Arial" w:hAnsi="Arial" w:cs="Arial"/>
              </w:rPr>
              <w:t>:</w:t>
            </w:r>
          </w:p>
          <w:p w14:paraId="0013D21D" w14:textId="77777777" w:rsidR="00B30D69" w:rsidRDefault="00B30D69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137058A3" w14:textId="77777777" w:rsidR="00B30D69" w:rsidRDefault="00B30D69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5765D40F" w14:textId="682F6259" w:rsidR="00B30D69" w:rsidRDefault="00B30D69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B30D69" w14:paraId="580D6E10" w14:textId="77777777" w:rsidTr="00BA3E92">
        <w:tc>
          <w:tcPr>
            <w:tcW w:w="10490" w:type="dxa"/>
            <w:gridSpan w:val="2"/>
            <w:tcBorders>
              <w:left w:val="nil"/>
              <w:right w:val="nil"/>
            </w:tcBorders>
          </w:tcPr>
          <w:p w14:paraId="252358AB" w14:textId="77777777" w:rsidR="00B30D69" w:rsidRPr="000B35A5" w:rsidRDefault="00B30D69" w:rsidP="000267A2">
            <w:pPr>
              <w:spacing w:before="60" w:after="60"/>
              <w:contextualSpacing/>
              <w:rPr>
                <w:rFonts w:ascii="Arial" w:hAnsi="Arial" w:cs="Arial"/>
                <w:b/>
              </w:rPr>
            </w:pPr>
          </w:p>
        </w:tc>
      </w:tr>
      <w:tr w:rsidR="00B30D69" w14:paraId="77ED869C" w14:textId="77777777" w:rsidTr="00BA3E92">
        <w:tc>
          <w:tcPr>
            <w:tcW w:w="4962" w:type="dxa"/>
          </w:tcPr>
          <w:p w14:paraId="164442C4" w14:textId="77777777" w:rsidR="00B30D69" w:rsidRDefault="00B30D69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Organisation</w:t>
            </w:r>
            <w:r>
              <w:rPr>
                <w:rFonts w:ascii="Arial" w:hAnsi="Arial" w:cs="Arial"/>
              </w:rPr>
              <w:t>:</w:t>
            </w:r>
          </w:p>
          <w:p w14:paraId="53C222B5" w14:textId="77777777" w:rsidR="00B30D69" w:rsidRDefault="00B30D69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59BA5ADC" w14:textId="77777777" w:rsidR="00B30D69" w:rsidRDefault="00B30D69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  <w:r w:rsidRPr="000B35A5">
              <w:rPr>
                <w:rFonts w:ascii="Arial" w:hAnsi="Arial" w:cs="Arial"/>
                <w:b/>
              </w:rPr>
              <w:t>Job Title</w:t>
            </w:r>
            <w:r>
              <w:rPr>
                <w:rFonts w:ascii="Arial" w:hAnsi="Arial" w:cs="Arial"/>
              </w:rPr>
              <w:t>:</w:t>
            </w:r>
          </w:p>
          <w:p w14:paraId="5D3C9358" w14:textId="77777777" w:rsidR="00B30D69" w:rsidRDefault="00B30D69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B30D69" w14:paraId="720ECAD5" w14:textId="77777777" w:rsidTr="00BA3E92">
        <w:tc>
          <w:tcPr>
            <w:tcW w:w="4962" w:type="dxa"/>
          </w:tcPr>
          <w:p w14:paraId="6E52013C" w14:textId="77777777" w:rsidR="00B30D69" w:rsidRDefault="00B30D69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  <w:r w:rsidRPr="000B35A5">
              <w:rPr>
                <w:rFonts w:ascii="Arial" w:hAnsi="Arial" w:cs="Arial"/>
                <w:b/>
              </w:rPr>
              <w:t>Employment Dates</w:t>
            </w:r>
            <w:r>
              <w:rPr>
                <w:rFonts w:ascii="Arial" w:hAnsi="Arial" w:cs="Arial"/>
              </w:rPr>
              <w:t>:</w:t>
            </w:r>
          </w:p>
          <w:p w14:paraId="5B0650A8" w14:textId="77777777" w:rsidR="00B30D69" w:rsidRDefault="00B30D69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1C513299" w14:textId="77777777" w:rsidR="00B30D69" w:rsidRDefault="00B30D69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  <w:r w:rsidRPr="000B35A5">
              <w:rPr>
                <w:rFonts w:ascii="Arial" w:hAnsi="Arial" w:cs="Arial"/>
                <w:b/>
              </w:rPr>
              <w:t>Reason for Leaving</w:t>
            </w:r>
            <w:r>
              <w:rPr>
                <w:rFonts w:ascii="Arial" w:hAnsi="Arial" w:cs="Arial"/>
              </w:rPr>
              <w:t>:</w:t>
            </w:r>
          </w:p>
        </w:tc>
      </w:tr>
      <w:tr w:rsidR="00B30D69" w14:paraId="5C6EA39D" w14:textId="77777777" w:rsidTr="00BA3E92">
        <w:tc>
          <w:tcPr>
            <w:tcW w:w="10490" w:type="dxa"/>
            <w:gridSpan w:val="2"/>
          </w:tcPr>
          <w:p w14:paraId="3C883082" w14:textId="77777777" w:rsidR="00B30D69" w:rsidRDefault="00B30D69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  <w:r w:rsidRPr="000B35A5">
              <w:rPr>
                <w:rFonts w:ascii="Arial" w:hAnsi="Arial" w:cs="Arial"/>
                <w:b/>
              </w:rPr>
              <w:t>Main Duties</w:t>
            </w:r>
            <w:r>
              <w:rPr>
                <w:rFonts w:ascii="Arial" w:hAnsi="Arial" w:cs="Arial"/>
              </w:rPr>
              <w:t>:</w:t>
            </w:r>
          </w:p>
          <w:p w14:paraId="2695DA28" w14:textId="3E9DBC23" w:rsidR="00B30D69" w:rsidRDefault="00B30D69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44476873" w14:textId="77777777" w:rsidR="00BA3E92" w:rsidRDefault="00BA3E92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7CED3E93" w14:textId="77777777" w:rsidR="00B30D69" w:rsidRDefault="00B30D69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4F787D60" w14:textId="200863E6" w:rsidR="00BA3E92" w:rsidRDefault="00BA3E92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D1576D" w14:paraId="6349AA7F" w14:textId="77777777" w:rsidTr="00BA3E92">
        <w:tc>
          <w:tcPr>
            <w:tcW w:w="4962" w:type="dxa"/>
            <w:tcBorders>
              <w:left w:val="nil"/>
              <w:right w:val="nil"/>
            </w:tcBorders>
          </w:tcPr>
          <w:p w14:paraId="1B87B2C7" w14:textId="77777777" w:rsidR="00D1576D" w:rsidRDefault="00D1576D" w:rsidP="000267A2">
            <w:pPr>
              <w:spacing w:before="60" w:after="6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14:paraId="3FE22F9F" w14:textId="77777777" w:rsidR="00D1576D" w:rsidRPr="000B35A5" w:rsidRDefault="00D1576D" w:rsidP="000267A2">
            <w:pPr>
              <w:spacing w:before="60" w:after="60"/>
              <w:contextualSpacing/>
              <w:rPr>
                <w:rFonts w:ascii="Arial" w:hAnsi="Arial" w:cs="Arial"/>
                <w:b/>
              </w:rPr>
            </w:pPr>
          </w:p>
        </w:tc>
      </w:tr>
      <w:tr w:rsidR="00D1576D" w14:paraId="06E9422E" w14:textId="77777777" w:rsidTr="00BA3E92">
        <w:tc>
          <w:tcPr>
            <w:tcW w:w="4962" w:type="dxa"/>
          </w:tcPr>
          <w:p w14:paraId="1C1EABC5" w14:textId="77777777" w:rsidR="00D1576D" w:rsidRDefault="00D1576D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Organisation</w:t>
            </w:r>
            <w:r>
              <w:rPr>
                <w:rFonts w:ascii="Arial" w:hAnsi="Arial" w:cs="Arial"/>
              </w:rPr>
              <w:t>:</w:t>
            </w:r>
          </w:p>
          <w:p w14:paraId="5FB0720A" w14:textId="77777777" w:rsidR="00D1576D" w:rsidRDefault="00D1576D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0F13E2CC" w14:textId="77777777" w:rsidR="00D1576D" w:rsidRDefault="00D1576D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  <w:r w:rsidRPr="000B35A5">
              <w:rPr>
                <w:rFonts w:ascii="Arial" w:hAnsi="Arial" w:cs="Arial"/>
                <w:b/>
              </w:rPr>
              <w:t>Job Title</w:t>
            </w:r>
            <w:r>
              <w:rPr>
                <w:rFonts w:ascii="Arial" w:hAnsi="Arial" w:cs="Arial"/>
              </w:rPr>
              <w:t>:</w:t>
            </w:r>
          </w:p>
          <w:p w14:paraId="08F05493" w14:textId="77777777" w:rsidR="00D1576D" w:rsidRDefault="00D1576D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D1576D" w14:paraId="25522FA1" w14:textId="77777777" w:rsidTr="00BA3E92">
        <w:tc>
          <w:tcPr>
            <w:tcW w:w="4962" w:type="dxa"/>
          </w:tcPr>
          <w:p w14:paraId="3D9C89B8" w14:textId="77777777" w:rsidR="00D1576D" w:rsidRDefault="00D1576D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  <w:r w:rsidRPr="000B35A5">
              <w:rPr>
                <w:rFonts w:ascii="Arial" w:hAnsi="Arial" w:cs="Arial"/>
                <w:b/>
              </w:rPr>
              <w:t>Employment Dates</w:t>
            </w:r>
            <w:r>
              <w:rPr>
                <w:rFonts w:ascii="Arial" w:hAnsi="Arial" w:cs="Arial"/>
              </w:rPr>
              <w:t>:</w:t>
            </w:r>
          </w:p>
          <w:p w14:paraId="395C3BB9" w14:textId="77777777" w:rsidR="00D1576D" w:rsidRDefault="00D1576D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226C06EB" w14:textId="77777777" w:rsidR="00D1576D" w:rsidRDefault="00D1576D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  <w:r w:rsidRPr="000B35A5">
              <w:rPr>
                <w:rFonts w:ascii="Arial" w:hAnsi="Arial" w:cs="Arial"/>
                <w:b/>
              </w:rPr>
              <w:t>Reason for Leaving</w:t>
            </w:r>
            <w:r>
              <w:rPr>
                <w:rFonts w:ascii="Arial" w:hAnsi="Arial" w:cs="Arial"/>
              </w:rPr>
              <w:t>:</w:t>
            </w:r>
          </w:p>
        </w:tc>
      </w:tr>
      <w:tr w:rsidR="00D1576D" w14:paraId="0268F465" w14:textId="77777777" w:rsidTr="00BA3E92">
        <w:tc>
          <w:tcPr>
            <w:tcW w:w="10490" w:type="dxa"/>
            <w:gridSpan w:val="2"/>
          </w:tcPr>
          <w:p w14:paraId="5CF9E730" w14:textId="77777777" w:rsidR="00D1576D" w:rsidRDefault="00D1576D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  <w:r w:rsidRPr="000B35A5">
              <w:rPr>
                <w:rFonts w:ascii="Arial" w:hAnsi="Arial" w:cs="Arial"/>
                <w:b/>
              </w:rPr>
              <w:t>Main Duties</w:t>
            </w:r>
            <w:r>
              <w:rPr>
                <w:rFonts w:ascii="Arial" w:hAnsi="Arial" w:cs="Arial"/>
              </w:rPr>
              <w:t>:</w:t>
            </w:r>
          </w:p>
          <w:p w14:paraId="7A270303" w14:textId="77777777" w:rsidR="00D1576D" w:rsidRDefault="00D1576D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5EF9A708" w14:textId="027EE689" w:rsidR="00D1576D" w:rsidRDefault="00D1576D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2A89C575" w14:textId="34868D4E" w:rsidR="00D1576D" w:rsidRDefault="00D1576D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D1576D" w14:paraId="400B3629" w14:textId="77777777" w:rsidTr="00BA3E92">
        <w:tc>
          <w:tcPr>
            <w:tcW w:w="4962" w:type="dxa"/>
            <w:tcBorders>
              <w:left w:val="nil"/>
              <w:right w:val="nil"/>
            </w:tcBorders>
          </w:tcPr>
          <w:p w14:paraId="0F7486D5" w14:textId="660EA873" w:rsidR="00D1576D" w:rsidRDefault="00BA3E92" w:rsidP="000267A2">
            <w:pPr>
              <w:spacing w:before="60" w:after="60"/>
              <w:contextualSpacing/>
              <w:rPr>
                <w:rFonts w:ascii="Arial" w:hAnsi="Arial" w:cs="Arial"/>
                <w:b/>
              </w:rPr>
            </w:pPr>
            <w:r>
              <w:br w:type="page"/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14:paraId="04655F71" w14:textId="77777777" w:rsidR="00D1576D" w:rsidRPr="000B35A5" w:rsidRDefault="00D1576D" w:rsidP="000267A2">
            <w:pPr>
              <w:spacing w:before="60" w:after="60"/>
              <w:contextualSpacing/>
              <w:rPr>
                <w:rFonts w:ascii="Arial" w:hAnsi="Arial" w:cs="Arial"/>
                <w:b/>
              </w:rPr>
            </w:pPr>
          </w:p>
        </w:tc>
      </w:tr>
      <w:tr w:rsidR="00D1576D" w14:paraId="68ACDC36" w14:textId="77777777" w:rsidTr="00BA3E92">
        <w:tc>
          <w:tcPr>
            <w:tcW w:w="4962" w:type="dxa"/>
          </w:tcPr>
          <w:p w14:paraId="0929A102" w14:textId="77777777" w:rsidR="00D1576D" w:rsidRDefault="00D1576D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Organisation</w:t>
            </w:r>
            <w:r>
              <w:rPr>
                <w:rFonts w:ascii="Arial" w:hAnsi="Arial" w:cs="Arial"/>
              </w:rPr>
              <w:t>:</w:t>
            </w:r>
          </w:p>
          <w:p w14:paraId="1D128299" w14:textId="77777777" w:rsidR="00D1576D" w:rsidRDefault="00D1576D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6A28FC40" w14:textId="77777777" w:rsidR="00D1576D" w:rsidRDefault="00D1576D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  <w:r w:rsidRPr="000B35A5">
              <w:rPr>
                <w:rFonts w:ascii="Arial" w:hAnsi="Arial" w:cs="Arial"/>
                <w:b/>
              </w:rPr>
              <w:t>Job Title</w:t>
            </w:r>
            <w:r>
              <w:rPr>
                <w:rFonts w:ascii="Arial" w:hAnsi="Arial" w:cs="Arial"/>
              </w:rPr>
              <w:t>:</w:t>
            </w:r>
          </w:p>
          <w:p w14:paraId="416206D4" w14:textId="77777777" w:rsidR="00D1576D" w:rsidRDefault="00D1576D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D1576D" w14:paraId="7B802122" w14:textId="77777777" w:rsidTr="00BA3E92">
        <w:tc>
          <w:tcPr>
            <w:tcW w:w="4962" w:type="dxa"/>
          </w:tcPr>
          <w:p w14:paraId="4A8904B8" w14:textId="77777777" w:rsidR="00D1576D" w:rsidRDefault="00D1576D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  <w:r w:rsidRPr="000B35A5">
              <w:rPr>
                <w:rFonts w:ascii="Arial" w:hAnsi="Arial" w:cs="Arial"/>
                <w:b/>
              </w:rPr>
              <w:t>Employment Dates</w:t>
            </w:r>
            <w:r>
              <w:rPr>
                <w:rFonts w:ascii="Arial" w:hAnsi="Arial" w:cs="Arial"/>
              </w:rPr>
              <w:t>:</w:t>
            </w:r>
          </w:p>
          <w:p w14:paraId="0586DF6A" w14:textId="77777777" w:rsidR="00D1576D" w:rsidRDefault="00D1576D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22358D72" w14:textId="77777777" w:rsidR="00D1576D" w:rsidRDefault="00D1576D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  <w:r w:rsidRPr="000B35A5">
              <w:rPr>
                <w:rFonts w:ascii="Arial" w:hAnsi="Arial" w:cs="Arial"/>
                <w:b/>
              </w:rPr>
              <w:t>Reason for Leaving</w:t>
            </w:r>
            <w:r>
              <w:rPr>
                <w:rFonts w:ascii="Arial" w:hAnsi="Arial" w:cs="Arial"/>
              </w:rPr>
              <w:t>:</w:t>
            </w:r>
          </w:p>
        </w:tc>
      </w:tr>
      <w:tr w:rsidR="00D1576D" w14:paraId="6F0A9F7D" w14:textId="77777777" w:rsidTr="00BA3E92">
        <w:tc>
          <w:tcPr>
            <w:tcW w:w="10490" w:type="dxa"/>
            <w:gridSpan w:val="2"/>
          </w:tcPr>
          <w:p w14:paraId="7D840391" w14:textId="77777777" w:rsidR="00D1576D" w:rsidRDefault="00D1576D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  <w:r w:rsidRPr="000B35A5">
              <w:rPr>
                <w:rFonts w:ascii="Arial" w:hAnsi="Arial" w:cs="Arial"/>
                <w:b/>
              </w:rPr>
              <w:t>Main Duties</w:t>
            </w:r>
            <w:r>
              <w:rPr>
                <w:rFonts w:ascii="Arial" w:hAnsi="Arial" w:cs="Arial"/>
              </w:rPr>
              <w:t>:</w:t>
            </w:r>
          </w:p>
          <w:p w14:paraId="4C89D95F" w14:textId="59F56833" w:rsidR="00D1576D" w:rsidRDefault="00D1576D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36AB6430" w14:textId="26AB6CEC" w:rsidR="00BA3E92" w:rsidRDefault="00BA3E92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197E5ED2" w14:textId="77777777" w:rsidR="00BA3E92" w:rsidRDefault="00BA3E92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415EDB2A" w14:textId="0E61D357" w:rsidR="00D1576D" w:rsidRDefault="00D1576D" w:rsidP="000267A2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944"/>
        <w:gridCol w:w="3303"/>
        <w:gridCol w:w="5209"/>
      </w:tblGrid>
      <w:tr w:rsidR="002D2814" w:rsidRPr="00E340B9" w14:paraId="05F77D29" w14:textId="77777777" w:rsidTr="000267A2">
        <w:tc>
          <w:tcPr>
            <w:tcW w:w="1944" w:type="dxa"/>
            <w:shd w:val="clear" w:color="auto" w:fill="FF0000"/>
            <w:vAlign w:val="center"/>
          </w:tcPr>
          <w:p w14:paraId="5235A9A5" w14:textId="0DBC3542" w:rsidR="002D2814" w:rsidRPr="00E340B9" w:rsidRDefault="002F2E4E" w:rsidP="00DA1762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77"/>
              <w:ind w:left="284" w:hanging="284"/>
              <w:rPr>
                <w:b/>
                <w:bCs/>
                <w:color w:val="FFFFFF"/>
                <w:sz w:val="22"/>
                <w:szCs w:val="22"/>
              </w:rPr>
            </w:pPr>
            <w:r>
              <w:br w:type="column"/>
            </w:r>
            <w:r w:rsidR="002D2814">
              <w:rPr>
                <w:b/>
                <w:bCs/>
                <w:color w:val="FFFFFF"/>
                <w:sz w:val="22"/>
                <w:szCs w:val="22"/>
              </w:rPr>
              <w:t>References</w:t>
            </w:r>
          </w:p>
          <w:p w14:paraId="6FBA0032" w14:textId="77777777" w:rsidR="002D2814" w:rsidRPr="002D2814" w:rsidRDefault="002D2814" w:rsidP="00E2216B">
            <w:pPr>
              <w:pStyle w:val="BodyText"/>
              <w:kinsoku w:val="0"/>
              <w:overflowPunct w:val="0"/>
              <w:spacing w:before="11" w:after="40"/>
              <w:ind w:left="284"/>
              <w:rPr>
                <w:color w:val="FFFFFF"/>
                <w:sz w:val="22"/>
                <w:szCs w:val="22"/>
              </w:rPr>
            </w:pPr>
          </w:p>
        </w:tc>
        <w:tc>
          <w:tcPr>
            <w:tcW w:w="8512" w:type="dxa"/>
            <w:gridSpan w:val="2"/>
            <w:vAlign w:val="center"/>
          </w:tcPr>
          <w:p w14:paraId="4DA67586" w14:textId="77777777" w:rsidR="002D2814" w:rsidRPr="00E340B9" w:rsidRDefault="002D2814" w:rsidP="00DA1762">
            <w:pPr>
              <w:spacing w:after="0" w:line="240" w:lineRule="auto"/>
            </w:pPr>
            <w:r w:rsidRPr="00E340B9">
              <w:rPr>
                <w:color w:val="231F20"/>
                <w:sz w:val="18"/>
                <w:szCs w:val="18"/>
              </w:rPr>
              <w:t>(please see guidance notes)</w:t>
            </w:r>
          </w:p>
        </w:tc>
      </w:tr>
      <w:tr w:rsidR="002D2814" w:rsidRPr="00E340B9" w14:paraId="4202561B" w14:textId="77777777" w:rsidTr="000267A2">
        <w:trPr>
          <w:trHeight w:val="340"/>
        </w:trPr>
        <w:tc>
          <w:tcPr>
            <w:tcW w:w="5247" w:type="dxa"/>
            <w:gridSpan w:val="2"/>
            <w:shd w:val="clear" w:color="auto" w:fill="E5B8B7" w:themeFill="accent2" w:themeFillTint="66"/>
            <w:vAlign w:val="center"/>
          </w:tcPr>
          <w:p w14:paraId="02893B74" w14:textId="77777777" w:rsidR="002D2814" w:rsidRPr="00E340B9" w:rsidRDefault="002D2814" w:rsidP="002D28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Present/Most recent employer</w:t>
            </w:r>
          </w:p>
        </w:tc>
        <w:tc>
          <w:tcPr>
            <w:tcW w:w="5209" w:type="dxa"/>
            <w:shd w:val="clear" w:color="auto" w:fill="E5B8B7" w:themeFill="accent2" w:themeFillTint="66"/>
            <w:vAlign w:val="center"/>
          </w:tcPr>
          <w:p w14:paraId="65BA9566" w14:textId="77777777" w:rsidR="002D2814" w:rsidRPr="00E340B9" w:rsidRDefault="002D2814" w:rsidP="002D28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Second Referee</w:t>
            </w:r>
          </w:p>
        </w:tc>
      </w:tr>
      <w:tr w:rsidR="002D2814" w:rsidRPr="00E340B9" w14:paraId="76E394DA" w14:textId="77777777" w:rsidTr="000267A2">
        <w:trPr>
          <w:trHeight w:val="476"/>
        </w:trPr>
        <w:tc>
          <w:tcPr>
            <w:tcW w:w="5247" w:type="dxa"/>
            <w:gridSpan w:val="2"/>
          </w:tcPr>
          <w:p w14:paraId="6EAE1170" w14:textId="77777777" w:rsidR="002D2814" w:rsidRPr="00E340B9" w:rsidRDefault="002D2814" w:rsidP="0031650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E340B9">
              <w:rPr>
                <w:rFonts w:ascii="Arial" w:hAnsi="Arial" w:cs="Arial"/>
                <w:b/>
                <w:sz w:val="20"/>
                <w:szCs w:val="20"/>
              </w:rPr>
              <w:t>ame:</w:t>
            </w:r>
            <w:r w:rsidRPr="00E340B9">
              <w:rPr>
                <w:rFonts w:ascii="Ebrima" w:hAnsi="Ebrima" w:cs="Arial"/>
                <w:b/>
                <w:color w:val="FF0000"/>
                <w:sz w:val="24"/>
                <w:szCs w:val="20"/>
              </w:rPr>
              <w:t xml:space="preserve"> </w:t>
            </w:r>
          </w:p>
        </w:tc>
        <w:tc>
          <w:tcPr>
            <w:tcW w:w="5209" w:type="dxa"/>
          </w:tcPr>
          <w:p w14:paraId="26DFE868" w14:textId="77777777" w:rsidR="002D2814" w:rsidRPr="00E340B9" w:rsidRDefault="002D2814" w:rsidP="0031650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E340B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340B9">
              <w:rPr>
                <w:rFonts w:ascii="Ebrima" w:hAnsi="Ebrima" w:cs="Arial"/>
                <w:b/>
                <w:color w:val="FF0000"/>
                <w:sz w:val="24"/>
                <w:szCs w:val="20"/>
              </w:rPr>
              <w:t xml:space="preserve"> </w:t>
            </w:r>
          </w:p>
        </w:tc>
      </w:tr>
      <w:tr w:rsidR="002D2814" w:rsidRPr="00E340B9" w14:paraId="61D56B5D" w14:textId="77777777" w:rsidTr="000267A2">
        <w:trPr>
          <w:trHeight w:val="476"/>
        </w:trPr>
        <w:tc>
          <w:tcPr>
            <w:tcW w:w="5247" w:type="dxa"/>
            <w:gridSpan w:val="2"/>
          </w:tcPr>
          <w:p w14:paraId="13D25C72" w14:textId="77777777" w:rsidR="002D2814" w:rsidRDefault="002D2814" w:rsidP="0031650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  <w:r w:rsidRPr="00E340B9">
              <w:rPr>
                <w:rFonts w:ascii="Ebrima" w:hAnsi="Ebrima" w:cs="Arial"/>
                <w:b/>
                <w:color w:val="FF0000"/>
                <w:sz w:val="24"/>
                <w:szCs w:val="20"/>
              </w:rPr>
              <w:t xml:space="preserve"> </w:t>
            </w:r>
          </w:p>
        </w:tc>
        <w:tc>
          <w:tcPr>
            <w:tcW w:w="5209" w:type="dxa"/>
          </w:tcPr>
          <w:p w14:paraId="08312E99" w14:textId="77777777" w:rsidR="002D2814" w:rsidRDefault="002D2814" w:rsidP="0031650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  <w:r w:rsidRPr="00E340B9">
              <w:rPr>
                <w:rFonts w:ascii="Ebrima" w:hAnsi="Ebrima" w:cs="Arial"/>
                <w:b/>
                <w:color w:val="FF0000"/>
                <w:sz w:val="24"/>
                <w:szCs w:val="20"/>
              </w:rPr>
              <w:t xml:space="preserve"> </w:t>
            </w:r>
            <w:r w:rsidR="006E1155">
              <w:rPr>
                <w:rFonts w:ascii="Ebrima" w:hAnsi="Ebrima" w:cs="Arial"/>
                <w:color w:val="000000"/>
                <w:sz w:val="24"/>
                <w:szCs w:val="20"/>
              </w:rPr>
              <w:t xml:space="preserve"> </w:t>
            </w:r>
          </w:p>
        </w:tc>
      </w:tr>
      <w:tr w:rsidR="002D2814" w:rsidRPr="00E340B9" w14:paraId="5E818DD7" w14:textId="77777777" w:rsidTr="000267A2">
        <w:trPr>
          <w:trHeight w:val="1304"/>
        </w:trPr>
        <w:tc>
          <w:tcPr>
            <w:tcW w:w="5247" w:type="dxa"/>
            <w:gridSpan w:val="2"/>
          </w:tcPr>
          <w:p w14:paraId="5384A913" w14:textId="77777777" w:rsidR="002D2814" w:rsidRPr="00E340B9" w:rsidRDefault="002D2814" w:rsidP="0031650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40B9"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 w:rsidRPr="00E340B9">
              <w:rPr>
                <w:rFonts w:ascii="Ebrima" w:hAnsi="Ebrima" w:cs="Arial"/>
                <w:b/>
                <w:color w:val="FF0000"/>
                <w:sz w:val="24"/>
                <w:szCs w:val="20"/>
              </w:rPr>
              <w:t xml:space="preserve"> </w:t>
            </w:r>
            <w:r w:rsidR="000359CD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5209" w:type="dxa"/>
          </w:tcPr>
          <w:p w14:paraId="23571306" w14:textId="77777777" w:rsidR="002D2814" w:rsidRPr="00E340B9" w:rsidRDefault="002D2814" w:rsidP="0031650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40B9"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 w:rsidRPr="00E340B9">
              <w:rPr>
                <w:rFonts w:ascii="Ebrima" w:hAnsi="Ebrima" w:cs="Arial"/>
                <w:b/>
                <w:color w:val="FF0000"/>
                <w:sz w:val="24"/>
                <w:szCs w:val="20"/>
              </w:rPr>
              <w:t xml:space="preserve"> </w:t>
            </w:r>
          </w:p>
        </w:tc>
      </w:tr>
      <w:tr w:rsidR="002D2814" w:rsidRPr="00E340B9" w14:paraId="0A272292" w14:textId="77777777" w:rsidTr="000267A2">
        <w:trPr>
          <w:trHeight w:val="476"/>
        </w:trPr>
        <w:tc>
          <w:tcPr>
            <w:tcW w:w="5247" w:type="dxa"/>
            <w:gridSpan w:val="2"/>
          </w:tcPr>
          <w:p w14:paraId="2B2B67F1" w14:textId="77777777" w:rsidR="002D2814" w:rsidRPr="00E340B9" w:rsidRDefault="002D2814" w:rsidP="0031650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  <w:r w:rsidRPr="00E340B9">
              <w:rPr>
                <w:rFonts w:ascii="Ebrima" w:hAnsi="Ebrima" w:cs="Arial"/>
                <w:b/>
                <w:color w:val="FF0000"/>
                <w:sz w:val="24"/>
                <w:szCs w:val="20"/>
              </w:rPr>
              <w:t xml:space="preserve"> </w:t>
            </w:r>
          </w:p>
        </w:tc>
        <w:tc>
          <w:tcPr>
            <w:tcW w:w="5209" w:type="dxa"/>
          </w:tcPr>
          <w:p w14:paraId="3B3F658A" w14:textId="77777777" w:rsidR="002D2814" w:rsidRPr="00E340B9" w:rsidRDefault="002D2814" w:rsidP="0031650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  <w:r w:rsidRPr="00E340B9">
              <w:rPr>
                <w:rFonts w:ascii="Ebrima" w:hAnsi="Ebrima" w:cs="Arial"/>
                <w:b/>
                <w:color w:val="FF0000"/>
                <w:sz w:val="24"/>
                <w:szCs w:val="20"/>
              </w:rPr>
              <w:t xml:space="preserve"> </w:t>
            </w:r>
          </w:p>
        </w:tc>
      </w:tr>
      <w:tr w:rsidR="002D2814" w:rsidRPr="00E340B9" w14:paraId="680A75A7" w14:textId="77777777" w:rsidTr="000267A2">
        <w:trPr>
          <w:trHeight w:val="476"/>
        </w:trPr>
        <w:tc>
          <w:tcPr>
            <w:tcW w:w="5247" w:type="dxa"/>
            <w:gridSpan w:val="2"/>
          </w:tcPr>
          <w:p w14:paraId="1A6600CD" w14:textId="77777777" w:rsidR="002D2814" w:rsidRDefault="002D2814" w:rsidP="00316503">
            <w:pPr>
              <w:spacing w:before="120" w:after="0" w:line="240" w:lineRule="auto"/>
              <w:rPr>
                <w:rFonts w:ascii="Ebrima" w:hAnsi="Ebrima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Daytime Telephone Number:</w:t>
            </w:r>
            <w:r w:rsidRPr="00E340B9">
              <w:rPr>
                <w:rFonts w:ascii="Ebrima" w:hAnsi="Ebrima" w:cs="Arial"/>
                <w:b/>
                <w:color w:val="FF0000"/>
                <w:sz w:val="24"/>
                <w:szCs w:val="20"/>
              </w:rPr>
              <w:t xml:space="preserve"> </w:t>
            </w:r>
          </w:p>
          <w:p w14:paraId="56397012" w14:textId="77777777" w:rsidR="00316503" w:rsidRDefault="00316503" w:rsidP="0031650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9" w:type="dxa"/>
          </w:tcPr>
          <w:p w14:paraId="748D33D5" w14:textId="77777777" w:rsidR="002D2814" w:rsidRDefault="002D2814" w:rsidP="0031650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Daytime Telephone Number:</w:t>
            </w:r>
            <w:r w:rsidRPr="00E340B9">
              <w:rPr>
                <w:rFonts w:ascii="Ebrima" w:hAnsi="Ebrima" w:cs="Arial"/>
                <w:b/>
                <w:color w:val="FF0000"/>
                <w:sz w:val="24"/>
                <w:szCs w:val="20"/>
              </w:rPr>
              <w:t xml:space="preserve"> </w:t>
            </w:r>
          </w:p>
        </w:tc>
      </w:tr>
      <w:tr w:rsidR="002D2814" w:rsidRPr="00E340B9" w14:paraId="0661000C" w14:textId="77777777" w:rsidTr="000267A2">
        <w:trPr>
          <w:trHeight w:val="850"/>
        </w:trPr>
        <w:tc>
          <w:tcPr>
            <w:tcW w:w="5247" w:type="dxa"/>
            <w:gridSpan w:val="2"/>
          </w:tcPr>
          <w:p w14:paraId="74506A7F" w14:textId="77777777" w:rsidR="002D2814" w:rsidRDefault="002D2814" w:rsidP="00DA1762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 what capacity does this person know you?</w:t>
            </w:r>
          </w:p>
          <w:p w14:paraId="4C127A61" w14:textId="77777777" w:rsidR="002D2814" w:rsidRDefault="002D2814" w:rsidP="00DA1762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9" w:type="dxa"/>
          </w:tcPr>
          <w:p w14:paraId="7BEDB8F8" w14:textId="77777777" w:rsidR="002D2814" w:rsidRDefault="002D2814" w:rsidP="002D2814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 what capacity does this person know you?</w:t>
            </w:r>
          </w:p>
          <w:p w14:paraId="69DE0B36" w14:textId="77777777" w:rsidR="002D2814" w:rsidRDefault="006E1155" w:rsidP="002D2814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Previous line manager </w:t>
            </w:r>
          </w:p>
        </w:tc>
      </w:tr>
      <w:tr w:rsidR="006E1155" w:rsidRPr="00E340B9" w14:paraId="0C5D8010" w14:textId="77777777" w:rsidTr="000267A2">
        <w:trPr>
          <w:trHeight w:val="850"/>
        </w:trPr>
        <w:tc>
          <w:tcPr>
            <w:tcW w:w="5247" w:type="dxa"/>
            <w:gridSpan w:val="2"/>
          </w:tcPr>
          <w:p w14:paraId="524B6F46" w14:textId="77777777" w:rsidR="006E1155" w:rsidRDefault="006E1155" w:rsidP="00DA1762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9" w:type="dxa"/>
          </w:tcPr>
          <w:p w14:paraId="32F8C2FF" w14:textId="77777777" w:rsidR="006E1155" w:rsidRDefault="006E1155" w:rsidP="002D2814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06ADF7" w14:textId="77777777" w:rsidR="00F70ACD" w:rsidRDefault="00F70ACD" w:rsidP="009F0AFA">
      <w:pPr>
        <w:spacing w:after="0" w:line="240" w:lineRule="auto"/>
        <w:rPr>
          <w:rFonts w:ascii="Arial" w:hAnsi="Arial" w:cs="Arial"/>
        </w:rPr>
      </w:pPr>
    </w:p>
    <w:p w14:paraId="6D4CD9DC" w14:textId="77777777" w:rsidR="006E1155" w:rsidRDefault="006E1155" w:rsidP="009F0AFA">
      <w:pPr>
        <w:spacing w:after="0" w:line="240" w:lineRule="auto"/>
        <w:rPr>
          <w:rFonts w:ascii="Arial" w:hAnsi="Arial" w:cs="Arial"/>
        </w:rPr>
      </w:pPr>
    </w:p>
    <w:p w14:paraId="384EB3F3" w14:textId="77777777" w:rsidR="006E1155" w:rsidRDefault="006E1155" w:rsidP="009F0AFA">
      <w:pPr>
        <w:spacing w:after="0" w:line="240" w:lineRule="auto"/>
        <w:rPr>
          <w:rFonts w:ascii="Arial" w:hAnsi="Arial" w:cs="Arial"/>
        </w:rPr>
      </w:pPr>
    </w:p>
    <w:p w14:paraId="3E5A41D3" w14:textId="77777777" w:rsidR="006E1155" w:rsidRDefault="006E1155" w:rsidP="009F0AFA">
      <w:pPr>
        <w:spacing w:after="0" w:line="240" w:lineRule="auto"/>
        <w:rPr>
          <w:rFonts w:ascii="Arial" w:hAnsi="Arial" w:cs="Arial"/>
        </w:rPr>
      </w:pPr>
    </w:p>
    <w:p w14:paraId="279C1F9C" w14:textId="77777777" w:rsidR="006E1155" w:rsidRDefault="006E1155" w:rsidP="009F0AFA">
      <w:pPr>
        <w:spacing w:after="0" w:line="240" w:lineRule="auto"/>
        <w:rPr>
          <w:rFonts w:ascii="Arial" w:hAnsi="Arial" w:cs="Arial"/>
        </w:rPr>
      </w:pPr>
    </w:p>
    <w:p w14:paraId="2B7562FD" w14:textId="77777777" w:rsidR="006E1155" w:rsidRDefault="006E1155" w:rsidP="009F0AFA">
      <w:pPr>
        <w:spacing w:after="0" w:line="240" w:lineRule="auto"/>
        <w:rPr>
          <w:rFonts w:ascii="Arial" w:hAnsi="Arial" w:cs="Arial"/>
        </w:rPr>
      </w:pPr>
    </w:p>
    <w:p w14:paraId="51634A0B" w14:textId="77777777" w:rsidR="006E1155" w:rsidRDefault="006E1155" w:rsidP="009F0AFA">
      <w:pPr>
        <w:spacing w:after="0" w:line="240" w:lineRule="auto"/>
        <w:rPr>
          <w:rFonts w:ascii="Arial" w:hAnsi="Arial" w:cs="Arial"/>
        </w:rPr>
      </w:pPr>
    </w:p>
    <w:p w14:paraId="691C626F" w14:textId="77777777" w:rsidR="006E1155" w:rsidRDefault="006E1155" w:rsidP="009F0AFA">
      <w:pPr>
        <w:spacing w:after="0" w:line="240" w:lineRule="auto"/>
        <w:rPr>
          <w:rFonts w:ascii="Arial" w:hAnsi="Arial" w:cs="Arial"/>
        </w:rPr>
      </w:pPr>
    </w:p>
    <w:p w14:paraId="00F91F62" w14:textId="77777777" w:rsidR="006E1155" w:rsidRDefault="006E1155" w:rsidP="009F0AFA">
      <w:pPr>
        <w:spacing w:after="0" w:line="240" w:lineRule="auto"/>
        <w:rPr>
          <w:rFonts w:ascii="Arial" w:hAnsi="Arial" w:cs="Arial"/>
        </w:rPr>
      </w:pPr>
    </w:p>
    <w:p w14:paraId="7035AB05" w14:textId="77777777" w:rsidR="006E1155" w:rsidRDefault="006E1155" w:rsidP="009F0AFA">
      <w:pPr>
        <w:spacing w:after="0" w:line="240" w:lineRule="auto"/>
        <w:rPr>
          <w:rFonts w:ascii="Arial" w:hAnsi="Arial" w:cs="Arial"/>
        </w:rPr>
      </w:pPr>
    </w:p>
    <w:p w14:paraId="55EED667" w14:textId="77777777" w:rsidR="006E1155" w:rsidRDefault="006E1155" w:rsidP="009F0AFA">
      <w:pPr>
        <w:spacing w:after="0" w:line="240" w:lineRule="auto"/>
        <w:rPr>
          <w:rFonts w:ascii="Arial" w:hAnsi="Arial" w:cs="Arial"/>
        </w:rPr>
      </w:pPr>
    </w:p>
    <w:p w14:paraId="46A40EE6" w14:textId="77777777" w:rsidR="006E1155" w:rsidRDefault="006E1155" w:rsidP="009F0AFA">
      <w:pPr>
        <w:spacing w:after="0" w:line="240" w:lineRule="auto"/>
        <w:rPr>
          <w:rFonts w:ascii="Arial" w:hAnsi="Arial" w:cs="Arial"/>
        </w:rPr>
      </w:pPr>
    </w:p>
    <w:p w14:paraId="1EDC7376" w14:textId="77777777" w:rsidR="006E1155" w:rsidRDefault="006E1155" w:rsidP="009F0AFA">
      <w:pPr>
        <w:spacing w:after="0" w:line="240" w:lineRule="auto"/>
        <w:rPr>
          <w:rFonts w:ascii="Arial" w:hAnsi="Arial" w:cs="Arial"/>
        </w:rPr>
      </w:pPr>
    </w:p>
    <w:p w14:paraId="0A462A8C" w14:textId="77777777" w:rsidR="006E1155" w:rsidRDefault="006E1155" w:rsidP="009F0AFA">
      <w:pPr>
        <w:spacing w:after="0" w:line="240" w:lineRule="auto"/>
        <w:rPr>
          <w:rFonts w:ascii="Arial" w:hAnsi="Arial" w:cs="Arial"/>
        </w:rPr>
      </w:pPr>
    </w:p>
    <w:p w14:paraId="40DAE492" w14:textId="77777777" w:rsidR="006E1155" w:rsidRDefault="006E1155" w:rsidP="009F0AFA">
      <w:pPr>
        <w:spacing w:after="0" w:line="240" w:lineRule="auto"/>
        <w:rPr>
          <w:rFonts w:ascii="Arial" w:hAnsi="Arial" w:cs="Arial"/>
        </w:rPr>
      </w:pPr>
    </w:p>
    <w:p w14:paraId="287F9938" w14:textId="77777777" w:rsidR="006E1155" w:rsidRDefault="006E1155" w:rsidP="009F0AFA">
      <w:pPr>
        <w:spacing w:after="0" w:line="240" w:lineRule="auto"/>
        <w:rPr>
          <w:rFonts w:ascii="Arial" w:hAnsi="Arial" w:cs="Arial"/>
        </w:rPr>
      </w:pPr>
    </w:p>
    <w:p w14:paraId="4225CD90" w14:textId="77777777" w:rsidR="006E1155" w:rsidRDefault="006E1155" w:rsidP="009F0AFA">
      <w:pPr>
        <w:spacing w:after="0" w:line="240" w:lineRule="auto"/>
        <w:rPr>
          <w:rFonts w:ascii="Arial" w:hAnsi="Arial" w:cs="Arial"/>
        </w:rPr>
      </w:pPr>
    </w:p>
    <w:p w14:paraId="3F4BED72" w14:textId="77777777" w:rsidR="006E1155" w:rsidRDefault="006E1155" w:rsidP="009F0AFA">
      <w:pPr>
        <w:spacing w:after="0" w:line="240" w:lineRule="auto"/>
        <w:rPr>
          <w:rFonts w:ascii="Arial" w:hAnsi="Arial" w:cs="Arial"/>
        </w:rPr>
      </w:pPr>
    </w:p>
    <w:p w14:paraId="5EE109FA" w14:textId="77777777" w:rsidR="006E1155" w:rsidRDefault="006E1155" w:rsidP="009F0AFA">
      <w:pPr>
        <w:spacing w:after="0" w:line="240" w:lineRule="auto"/>
        <w:rPr>
          <w:rFonts w:ascii="Arial" w:hAnsi="Arial" w:cs="Arial"/>
        </w:rPr>
      </w:pPr>
    </w:p>
    <w:p w14:paraId="7A48944F" w14:textId="77777777" w:rsidR="006E1155" w:rsidRDefault="006E1155" w:rsidP="009F0AFA">
      <w:pPr>
        <w:spacing w:after="0" w:line="240" w:lineRule="auto"/>
        <w:rPr>
          <w:rFonts w:ascii="Arial" w:hAnsi="Arial" w:cs="Arial"/>
        </w:rPr>
      </w:pPr>
    </w:p>
    <w:p w14:paraId="4D6E8865" w14:textId="77777777" w:rsidR="006E1155" w:rsidRDefault="006E1155" w:rsidP="009F0AFA">
      <w:pPr>
        <w:spacing w:after="0" w:line="240" w:lineRule="auto"/>
        <w:rPr>
          <w:rFonts w:ascii="Arial" w:hAnsi="Arial" w:cs="Arial"/>
        </w:rPr>
      </w:pPr>
    </w:p>
    <w:p w14:paraId="24736189" w14:textId="77777777" w:rsidR="006E1155" w:rsidRDefault="006E1155" w:rsidP="009F0AFA">
      <w:pPr>
        <w:spacing w:after="0" w:line="240" w:lineRule="auto"/>
        <w:rPr>
          <w:rFonts w:ascii="Arial" w:hAnsi="Arial" w:cs="Arial"/>
        </w:rPr>
      </w:pPr>
    </w:p>
    <w:p w14:paraId="79718C3F" w14:textId="77777777" w:rsidR="006E1155" w:rsidRDefault="006E1155" w:rsidP="009F0AFA">
      <w:pPr>
        <w:spacing w:after="0" w:line="240" w:lineRule="auto"/>
        <w:rPr>
          <w:rFonts w:ascii="Arial" w:hAnsi="Arial" w:cs="Arial"/>
        </w:rPr>
      </w:pPr>
    </w:p>
    <w:p w14:paraId="141E5808" w14:textId="77777777" w:rsidR="006E1155" w:rsidRDefault="006E1155" w:rsidP="009F0AFA">
      <w:pPr>
        <w:spacing w:after="0" w:line="240" w:lineRule="auto"/>
        <w:rPr>
          <w:rFonts w:ascii="Arial" w:hAnsi="Arial" w:cs="Arial"/>
        </w:rPr>
      </w:pPr>
    </w:p>
    <w:p w14:paraId="6B23EA38" w14:textId="77777777" w:rsidR="006E1155" w:rsidRDefault="006E1155" w:rsidP="009F0AFA">
      <w:pPr>
        <w:spacing w:after="0" w:line="240" w:lineRule="auto"/>
        <w:rPr>
          <w:rFonts w:ascii="Arial" w:hAnsi="Arial" w:cs="Arial"/>
        </w:rPr>
      </w:pPr>
    </w:p>
    <w:p w14:paraId="5BDD52D7" w14:textId="77777777" w:rsidR="006E1155" w:rsidRDefault="006E1155" w:rsidP="009F0AFA">
      <w:pPr>
        <w:spacing w:after="0" w:line="240" w:lineRule="auto"/>
        <w:rPr>
          <w:rFonts w:ascii="Arial" w:hAnsi="Arial" w:cs="Arial"/>
        </w:rPr>
      </w:pPr>
    </w:p>
    <w:p w14:paraId="54BFDC8B" w14:textId="77777777" w:rsidR="006E1155" w:rsidRDefault="006E1155" w:rsidP="009F0AFA">
      <w:pPr>
        <w:spacing w:after="0" w:line="240" w:lineRule="auto"/>
        <w:rPr>
          <w:rFonts w:ascii="Arial" w:hAnsi="Arial" w:cs="Arial"/>
        </w:rPr>
      </w:pPr>
    </w:p>
    <w:p w14:paraId="5F7CA38D" w14:textId="77777777" w:rsidR="006E1155" w:rsidRDefault="006E1155" w:rsidP="009F0AFA">
      <w:pPr>
        <w:spacing w:after="0" w:line="240" w:lineRule="auto"/>
        <w:rPr>
          <w:rFonts w:ascii="Arial" w:hAnsi="Arial" w:cs="Arial"/>
        </w:rPr>
      </w:pPr>
    </w:p>
    <w:p w14:paraId="4B9B3702" w14:textId="77777777" w:rsidR="006E1155" w:rsidRDefault="006E1155" w:rsidP="009F0AFA">
      <w:pPr>
        <w:spacing w:after="0" w:line="240" w:lineRule="auto"/>
        <w:rPr>
          <w:rFonts w:ascii="Arial" w:hAnsi="Arial" w:cs="Arial"/>
        </w:rPr>
      </w:pPr>
    </w:p>
    <w:p w14:paraId="1C9A18F4" w14:textId="77777777" w:rsidR="006E1155" w:rsidRDefault="006E1155" w:rsidP="009F0AFA">
      <w:pPr>
        <w:spacing w:after="0" w:line="240" w:lineRule="auto"/>
        <w:rPr>
          <w:rFonts w:ascii="Arial" w:hAnsi="Arial" w:cs="Arial"/>
        </w:rPr>
      </w:pPr>
    </w:p>
    <w:p w14:paraId="5EBBF838" w14:textId="77777777" w:rsidR="006E1155" w:rsidRDefault="006E1155" w:rsidP="009F0AFA">
      <w:pPr>
        <w:spacing w:after="0" w:line="240" w:lineRule="auto"/>
        <w:rPr>
          <w:rFonts w:ascii="Arial" w:hAnsi="Arial" w:cs="Arial"/>
        </w:rPr>
      </w:pPr>
    </w:p>
    <w:p w14:paraId="6C2E634B" w14:textId="77777777" w:rsidR="006E1155" w:rsidRDefault="006E1155" w:rsidP="009F0AFA">
      <w:pPr>
        <w:spacing w:after="0" w:line="240" w:lineRule="auto"/>
        <w:rPr>
          <w:rFonts w:ascii="Arial" w:hAnsi="Arial" w:cs="Arial"/>
        </w:rPr>
      </w:pPr>
    </w:p>
    <w:p w14:paraId="4AA4241D" w14:textId="77777777" w:rsidR="006E1155" w:rsidRDefault="006E1155" w:rsidP="009F0AFA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286"/>
        <w:gridCol w:w="6170"/>
      </w:tblGrid>
      <w:tr w:rsidR="00D94FE4" w:rsidRPr="00E340B9" w14:paraId="60D1FEFC" w14:textId="77777777" w:rsidTr="004E1C3B">
        <w:tc>
          <w:tcPr>
            <w:tcW w:w="4361" w:type="dxa"/>
            <w:shd w:val="clear" w:color="auto" w:fill="FF0000"/>
            <w:vAlign w:val="center"/>
          </w:tcPr>
          <w:p w14:paraId="3CF338B6" w14:textId="77777777" w:rsidR="00D94FE4" w:rsidRPr="00D94FE4" w:rsidRDefault="00D94FE4" w:rsidP="00DA1762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77"/>
              <w:ind w:left="284" w:hanging="284"/>
              <w:rPr>
                <w:b/>
                <w:bCs/>
                <w:color w:val="FFFFFF"/>
                <w:sz w:val="22"/>
                <w:szCs w:val="22"/>
              </w:rPr>
            </w:pPr>
            <w:r w:rsidRPr="00D94FE4">
              <w:rPr>
                <w:b/>
                <w:bCs/>
                <w:color w:val="FFFFFF"/>
                <w:sz w:val="22"/>
                <w:szCs w:val="22"/>
              </w:rPr>
              <w:t>Statement in Support of Application</w:t>
            </w:r>
          </w:p>
          <w:p w14:paraId="59D376C2" w14:textId="77777777" w:rsidR="00D94FE4" w:rsidRPr="00D94FE4" w:rsidRDefault="00D94FE4" w:rsidP="00E2216B">
            <w:pPr>
              <w:pStyle w:val="BodyText"/>
              <w:kinsoku w:val="0"/>
              <w:overflowPunct w:val="0"/>
              <w:spacing w:before="11" w:after="40"/>
              <w:ind w:left="284"/>
              <w:rPr>
                <w:color w:val="FFFFFF"/>
                <w:sz w:val="22"/>
                <w:szCs w:val="22"/>
              </w:rPr>
            </w:pPr>
          </w:p>
        </w:tc>
        <w:tc>
          <w:tcPr>
            <w:tcW w:w="6321" w:type="dxa"/>
            <w:vAlign w:val="center"/>
          </w:tcPr>
          <w:p w14:paraId="207FC5BF" w14:textId="77777777" w:rsidR="00D94FE4" w:rsidRPr="00D94FE4" w:rsidRDefault="00D94FE4" w:rsidP="00DA1762">
            <w:pPr>
              <w:spacing w:after="0" w:line="240" w:lineRule="auto"/>
              <w:rPr>
                <w:rFonts w:ascii="Arial" w:hAnsi="Arial" w:cs="Arial"/>
              </w:rPr>
            </w:pPr>
            <w:r w:rsidRPr="00D94FE4">
              <w:rPr>
                <w:rFonts w:ascii="Arial" w:hAnsi="Arial" w:cs="Arial"/>
                <w:color w:val="231F20"/>
                <w:sz w:val="18"/>
                <w:szCs w:val="18"/>
              </w:rPr>
              <w:t>(please see guidance notes)</w:t>
            </w:r>
          </w:p>
        </w:tc>
      </w:tr>
      <w:tr w:rsidR="00D94FE4" w:rsidRPr="00E340B9" w14:paraId="573B5D13" w14:textId="77777777" w:rsidTr="004E1C3B">
        <w:trPr>
          <w:trHeight w:val="9865"/>
        </w:trPr>
        <w:tc>
          <w:tcPr>
            <w:tcW w:w="10682" w:type="dxa"/>
            <w:gridSpan w:val="2"/>
          </w:tcPr>
          <w:p w14:paraId="732FF823" w14:textId="77777777" w:rsidR="00474AEC" w:rsidRDefault="003E2A6A" w:rsidP="004E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give your reasons for applying for this post, indicating how you meet the criteria and competencies for the role</w:t>
            </w:r>
          </w:p>
          <w:p w14:paraId="124F5AD1" w14:textId="77777777" w:rsidR="00E16B81" w:rsidRDefault="00E16B81" w:rsidP="004E1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5BC066" w14:textId="77777777" w:rsidR="00E16B81" w:rsidRDefault="00E16B81" w:rsidP="004E1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F0AC93" w14:textId="77777777" w:rsidR="00E16B81" w:rsidRDefault="00E16B81" w:rsidP="004E1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93A9F" w14:textId="77777777" w:rsidR="00E16B81" w:rsidRDefault="00E16B81" w:rsidP="004E1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EAE0F2" w14:textId="77777777" w:rsidR="00E16B81" w:rsidRDefault="00E16B81" w:rsidP="004E1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C46F12" w14:textId="77777777" w:rsidR="00E16B81" w:rsidRDefault="00E16B81" w:rsidP="004E1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E5C023" w14:textId="77777777" w:rsidR="00E16B81" w:rsidRDefault="00E16B81" w:rsidP="004E1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8B3D7" w14:textId="77777777" w:rsidR="00E16B81" w:rsidRDefault="00E16B81" w:rsidP="004E1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E810A0" w14:textId="77777777" w:rsidR="00E16B81" w:rsidRDefault="00E16B81" w:rsidP="004E1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2BBF1" w14:textId="77777777" w:rsidR="00E16B81" w:rsidRDefault="00E16B81" w:rsidP="004E1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80E304" w14:textId="77777777" w:rsidR="00E16B81" w:rsidRDefault="00E16B81" w:rsidP="004E1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9201D2" w14:textId="77777777" w:rsidR="00E16B81" w:rsidRDefault="00E16B81" w:rsidP="004E1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5CA850" w14:textId="77777777" w:rsidR="00E16B81" w:rsidRDefault="00E16B81" w:rsidP="004E1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B1C26D" w14:textId="77777777" w:rsidR="00E16B81" w:rsidRDefault="00E16B81" w:rsidP="004E1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7CC6BC" w14:textId="77777777" w:rsidR="00E16B81" w:rsidRDefault="00E16B81" w:rsidP="004E1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E0ECF2" w14:textId="77777777" w:rsidR="00E16B81" w:rsidRDefault="00E16B81" w:rsidP="004E1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EEC0CE" w14:textId="77777777" w:rsidR="00E16B81" w:rsidRDefault="00E16B81" w:rsidP="004E1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675DDB" w14:textId="77777777" w:rsidR="00E16B81" w:rsidRDefault="00E16B81" w:rsidP="004E1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844D1" w14:textId="77777777" w:rsidR="00E16B81" w:rsidRDefault="00E16B81" w:rsidP="004E1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C4F0DA" w14:textId="77777777" w:rsidR="00E16B81" w:rsidRDefault="00E16B81" w:rsidP="004E1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58A201" w14:textId="77777777" w:rsidR="00E16B81" w:rsidRDefault="00E16B81" w:rsidP="004E1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4BCCCA" w14:textId="77777777" w:rsidR="00E16B81" w:rsidRDefault="00E16B81" w:rsidP="004E1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FC45B7" w14:textId="77777777" w:rsidR="00E16B81" w:rsidRDefault="00E16B81" w:rsidP="004E1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0B3946" w14:textId="77777777" w:rsidR="00E16B81" w:rsidRDefault="00E16B81" w:rsidP="004E1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10A51" w14:textId="77777777" w:rsidR="00E16B81" w:rsidRDefault="00E16B81" w:rsidP="004E1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15C81A" w14:textId="77777777" w:rsidR="00E16B81" w:rsidRDefault="00E16B81" w:rsidP="004E1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AA5EE4" w14:textId="77777777" w:rsidR="00E16B81" w:rsidRDefault="00E16B81" w:rsidP="004E1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73BAE" w14:textId="77777777" w:rsidR="00E16B81" w:rsidRDefault="00E16B81" w:rsidP="004E1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893670" w14:textId="77777777" w:rsidR="00E16B81" w:rsidRDefault="00E16B81" w:rsidP="004E1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FA3152" w14:textId="77777777" w:rsidR="00E16B81" w:rsidRDefault="00E16B81" w:rsidP="004E1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42C6F9" w14:textId="77777777" w:rsidR="00E16B81" w:rsidRDefault="00E16B81" w:rsidP="004E1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D7EA10" w14:textId="77777777" w:rsidR="00E16B81" w:rsidRPr="000F6B0B" w:rsidRDefault="00E16B81" w:rsidP="004E1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6E8602" w14:textId="548C77E9" w:rsidR="00E2216B" w:rsidRDefault="00E2216B" w:rsidP="009F0AFA">
      <w:pPr>
        <w:spacing w:after="0" w:line="240" w:lineRule="auto"/>
        <w:rPr>
          <w:rFonts w:ascii="Arial" w:hAnsi="Arial" w:cs="Arial"/>
          <w:sz w:val="8"/>
        </w:rPr>
      </w:pPr>
    </w:p>
    <w:p w14:paraId="2BE105EE" w14:textId="72AD3E98" w:rsidR="000267A2" w:rsidRDefault="000267A2" w:rsidP="009F0AFA">
      <w:pPr>
        <w:spacing w:after="0" w:line="240" w:lineRule="auto"/>
        <w:rPr>
          <w:rFonts w:ascii="Arial" w:hAnsi="Arial" w:cs="Arial"/>
          <w:sz w:val="8"/>
        </w:rPr>
      </w:pPr>
    </w:p>
    <w:p w14:paraId="7B4743D4" w14:textId="78020A88" w:rsidR="000267A2" w:rsidRDefault="000267A2" w:rsidP="009F0AFA">
      <w:pPr>
        <w:spacing w:after="0" w:line="240" w:lineRule="auto"/>
        <w:rPr>
          <w:rFonts w:ascii="Arial" w:hAnsi="Arial" w:cs="Arial"/>
          <w:sz w:val="8"/>
        </w:rPr>
      </w:pPr>
    </w:p>
    <w:p w14:paraId="015B009E" w14:textId="1B334E98" w:rsidR="000267A2" w:rsidRDefault="000267A2" w:rsidP="009F0AFA">
      <w:pPr>
        <w:spacing w:after="0" w:line="240" w:lineRule="auto"/>
        <w:rPr>
          <w:rFonts w:ascii="Arial" w:hAnsi="Arial" w:cs="Arial"/>
          <w:sz w:val="8"/>
        </w:rPr>
      </w:pPr>
    </w:p>
    <w:p w14:paraId="1A5AE29B" w14:textId="2BB41AEE" w:rsidR="000267A2" w:rsidRDefault="000267A2" w:rsidP="009F0AFA">
      <w:pPr>
        <w:spacing w:after="0" w:line="240" w:lineRule="auto"/>
        <w:rPr>
          <w:rFonts w:ascii="Arial" w:hAnsi="Arial" w:cs="Arial"/>
          <w:sz w:val="8"/>
        </w:rPr>
      </w:pPr>
    </w:p>
    <w:p w14:paraId="3779EAA6" w14:textId="5B2BBDC1" w:rsidR="000267A2" w:rsidRDefault="000267A2" w:rsidP="009F0AFA">
      <w:pPr>
        <w:spacing w:after="0" w:line="240" w:lineRule="auto"/>
        <w:rPr>
          <w:rFonts w:ascii="Arial" w:hAnsi="Arial" w:cs="Arial"/>
          <w:sz w:val="8"/>
        </w:rPr>
      </w:pPr>
    </w:p>
    <w:p w14:paraId="381B765F" w14:textId="1098EB83" w:rsidR="000267A2" w:rsidRDefault="000267A2" w:rsidP="009F0AFA">
      <w:pPr>
        <w:spacing w:after="0" w:line="240" w:lineRule="auto"/>
        <w:rPr>
          <w:rFonts w:ascii="Arial" w:hAnsi="Arial" w:cs="Arial"/>
          <w:sz w:val="8"/>
        </w:rPr>
      </w:pPr>
    </w:p>
    <w:p w14:paraId="558FC1A0" w14:textId="07040A72" w:rsidR="000267A2" w:rsidRDefault="000267A2" w:rsidP="009F0AFA">
      <w:pPr>
        <w:spacing w:after="0" w:line="240" w:lineRule="auto"/>
        <w:rPr>
          <w:rFonts w:ascii="Arial" w:hAnsi="Arial" w:cs="Arial"/>
          <w:sz w:val="8"/>
        </w:rPr>
      </w:pPr>
    </w:p>
    <w:p w14:paraId="4111596F" w14:textId="51A0BCA2" w:rsidR="000267A2" w:rsidRDefault="000267A2" w:rsidP="009F0AFA">
      <w:pPr>
        <w:spacing w:after="0" w:line="240" w:lineRule="auto"/>
        <w:rPr>
          <w:rFonts w:ascii="Arial" w:hAnsi="Arial" w:cs="Arial"/>
          <w:sz w:val="8"/>
        </w:rPr>
      </w:pPr>
    </w:p>
    <w:p w14:paraId="1E716D5E" w14:textId="007D72D0" w:rsidR="000267A2" w:rsidRDefault="000267A2" w:rsidP="009F0AFA">
      <w:pPr>
        <w:spacing w:after="0" w:line="240" w:lineRule="auto"/>
        <w:rPr>
          <w:rFonts w:ascii="Arial" w:hAnsi="Arial" w:cs="Arial"/>
          <w:sz w:val="8"/>
        </w:rPr>
      </w:pPr>
    </w:p>
    <w:p w14:paraId="67AA49DC" w14:textId="0AE074E3" w:rsidR="000267A2" w:rsidRDefault="000267A2" w:rsidP="009F0AFA">
      <w:pPr>
        <w:spacing w:after="0" w:line="240" w:lineRule="auto"/>
        <w:rPr>
          <w:rFonts w:ascii="Arial" w:hAnsi="Arial" w:cs="Arial"/>
          <w:sz w:val="8"/>
        </w:rPr>
      </w:pPr>
    </w:p>
    <w:p w14:paraId="5FF0DFFC" w14:textId="36CDB73D" w:rsidR="000267A2" w:rsidRDefault="000267A2" w:rsidP="009F0AFA">
      <w:pPr>
        <w:spacing w:after="0" w:line="240" w:lineRule="auto"/>
        <w:rPr>
          <w:rFonts w:ascii="Arial" w:hAnsi="Arial" w:cs="Arial"/>
          <w:sz w:val="8"/>
        </w:rPr>
      </w:pPr>
    </w:p>
    <w:p w14:paraId="0CFB8032" w14:textId="2771BA42" w:rsidR="000267A2" w:rsidRDefault="000267A2" w:rsidP="009F0AFA">
      <w:pPr>
        <w:spacing w:after="0" w:line="240" w:lineRule="auto"/>
        <w:rPr>
          <w:rFonts w:ascii="Arial" w:hAnsi="Arial" w:cs="Arial"/>
          <w:sz w:val="8"/>
        </w:rPr>
      </w:pPr>
    </w:p>
    <w:p w14:paraId="51034360" w14:textId="053CAC12" w:rsidR="000267A2" w:rsidRDefault="000267A2" w:rsidP="009F0AFA">
      <w:pPr>
        <w:spacing w:after="0" w:line="240" w:lineRule="auto"/>
        <w:rPr>
          <w:rFonts w:ascii="Arial" w:hAnsi="Arial" w:cs="Arial"/>
          <w:sz w:val="8"/>
        </w:rPr>
      </w:pPr>
    </w:p>
    <w:p w14:paraId="03A1DB20" w14:textId="73601105" w:rsidR="000267A2" w:rsidRDefault="000267A2" w:rsidP="009F0AFA">
      <w:pPr>
        <w:spacing w:after="0" w:line="240" w:lineRule="auto"/>
        <w:rPr>
          <w:rFonts w:ascii="Arial" w:hAnsi="Arial" w:cs="Arial"/>
          <w:sz w:val="8"/>
        </w:rPr>
      </w:pPr>
    </w:p>
    <w:p w14:paraId="4779E813" w14:textId="2AC8F31A" w:rsidR="000267A2" w:rsidRDefault="000267A2" w:rsidP="009F0AFA">
      <w:pPr>
        <w:spacing w:after="0" w:line="240" w:lineRule="auto"/>
        <w:rPr>
          <w:rFonts w:ascii="Arial" w:hAnsi="Arial" w:cs="Arial"/>
          <w:sz w:val="8"/>
        </w:rPr>
      </w:pPr>
    </w:p>
    <w:p w14:paraId="7A22E9E2" w14:textId="28738135" w:rsidR="000267A2" w:rsidRDefault="000267A2" w:rsidP="009F0AFA">
      <w:pPr>
        <w:spacing w:after="0" w:line="240" w:lineRule="auto"/>
        <w:rPr>
          <w:rFonts w:ascii="Arial" w:hAnsi="Arial" w:cs="Arial"/>
          <w:sz w:val="8"/>
        </w:rPr>
      </w:pPr>
    </w:p>
    <w:p w14:paraId="72309CB3" w14:textId="4DF8860C" w:rsidR="000267A2" w:rsidRDefault="000267A2" w:rsidP="009F0AFA">
      <w:pPr>
        <w:spacing w:after="0" w:line="240" w:lineRule="auto"/>
        <w:rPr>
          <w:rFonts w:ascii="Arial" w:hAnsi="Arial" w:cs="Arial"/>
          <w:sz w:val="8"/>
        </w:rPr>
      </w:pPr>
    </w:p>
    <w:p w14:paraId="523B607C" w14:textId="4AF164FD" w:rsidR="000267A2" w:rsidRDefault="000267A2" w:rsidP="009F0AFA">
      <w:pPr>
        <w:spacing w:after="0" w:line="240" w:lineRule="auto"/>
        <w:rPr>
          <w:rFonts w:ascii="Arial" w:hAnsi="Arial" w:cs="Arial"/>
          <w:sz w:val="8"/>
        </w:rPr>
      </w:pPr>
    </w:p>
    <w:p w14:paraId="29BC25FD" w14:textId="320A19DA" w:rsidR="000267A2" w:rsidRDefault="000267A2" w:rsidP="009F0AFA">
      <w:pPr>
        <w:spacing w:after="0" w:line="240" w:lineRule="auto"/>
        <w:rPr>
          <w:rFonts w:ascii="Arial" w:hAnsi="Arial" w:cs="Arial"/>
          <w:sz w:val="8"/>
        </w:rPr>
      </w:pPr>
    </w:p>
    <w:p w14:paraId="488E89DA" w14:textId="1F4B38E1" w:rsidR="000267A2" w:rsidRDefault="000267A2" w:rsidP="009F0AFA">
      <w:pPr>
        <w:spacing w:after="0" w:line="240" w:lineRule="auto"/>
        <w:rPr>
          <w:rFonts w:ascii="Arial" w:hAnsi="Arial" w:cs="Arial"/>
          <w:sz w:val="8"/>
        </w:rPr>
      </w:pPr>
    </w:p>
    <w:p w14:paraId="23D1CA8F" w14:textId="425499FB" w:rsidR="000267A2" w:rsidRDefault="000267A2" w:rsidP="009F0AFA">
      <w:pPr>
        <w:spacing w:after="0" w:line="240" w:lineRule="auto"/>
        <w:rPr>
          <w:rFonts w:ascii="Arial" w:hAnsi="Arial" w:cs="Arial"/>
          <w:sz w:val="8"/>
        </w:rPr>
      </w:pPr>
    </w:p>
    <w:p w14:paraId="42A3F758" w14:textId="2754B78C" w:rsidR="000267A2" w:rsidRDefault="000267A2" w:rsidP="009F0AFA">
      <w:pPr>
        <w:spacing w:after="0" w:line="240" w:lineRule="auto"/>
        <w:rPr>
          <w:rFonts w:ascii="Arial" w:hAnsi="Arial" w:cs="Arial"/>
          <w:sz w:val="8"/>
        </w:rPr>
      </w:pPr>
    </w:p>
    <w:p w14:paraId="781241C2" w14:textId="6F71AFC0" w:rsidR="000267A2" w:rsidRDefault="000267A2" w:rsidP="009F0AFA">
      <w:pPr>
        <w:spacing w:after="0" w:line="240" w:lineRule="auto"/>
        <w:rPr>
          <w:rFonts w:ascii="Arial" w:hAnsi="Arial" w:cs="Arial"/>
          <w:sz w:val="8"/>
        </w:rPr>
      </w:pPr>
    </w:p>
    <w:p w14:paraId="777057C0" w14:textId="2BE35C75" w:rsidR="000267A2" w:rsidRDefault="000267A2" w:rsidP="009F0AFA">
      <w:pPr>
        <w:spacing w:after="0" w:line="240" w:lineRule="auto"/>
        <w:rPr>
          <w:rFonts w:ascii="Arial" w:hAnsi="Arial" w:cs="Arial"/>
          <w:sz w:val="8"/>
        </w:rPr>
      </w:pPr>
    </w:p>
    <w:p w14:paraId="4C5ECA26" w14:textId="6B7DDEE1" w:rsidR="000267A2" w:rsidRDefault="000267A2" w:rsidP="009F0AFA">
      <w:pPr>
        <w:spacing w:after="0" w:line="240" w:lineRule="auto"/>
        <w:rPr>
          <w:rFonts w:ascii="Arial" w:hAnsi="Arial" w:cs="Arial"/>
          <w:sz w:val="8"/>
        </w:rPr>
      </w:pPr>
    </w:p>
    <w:p w14:paraId="56DC5E17" w14:textId="5F12780A" w:rsidR="000267A2" w:rsidRDefault="000267A2" w:rsidP="009F0AFA">
      <w:pPr>
        <w:spacing w:after="0" w:line="240" w:lineRule="auto"/>
        <w:rPr>
          <w:rFonts w:ascii="Arial" w:hAnsi="Arial" w:cs="Arial"/>
          <w:sz w:val="8"/>
        </w:rPr>
      </w:pPr>
    </w:p>
    <w:p w14:paraId="6293EFBF" w14:textId="6061639A" w:rsidR="000267A2" w:rsidRDefault="000267A2" w:rsidP="009F0AFA">
      <w:pPr>
        <w:spacing w:after="0" w:line="240" w:lineRule="auto"/>
        <w:rPr>
          <w:rFonts w:ascii="Arial" w:hAnsi="Arial" w:cs="Arial"/>
          <w:sz w:val="8"/>
        </w:rPr>
      </w:pPr>
    </w:p>
    <w:p w14:paraId="1336F665" w14:textId="3E97464D" w:rsidR="000267A2" w:rsidRDefault="000267A2" w:rsidP="009F0AFA">
      <w:pPr>
        <w:spacing w:after="0" w:line="240" w:lineRule="auto"/>
        <w:rPr>
          <w:rFonts w:ascii="Arial" w:hAnsi="Arial" w:cs="Arial"/>
          <w:sz w:val="8"/>
        </w:rPr>
      </w:pPr>
    </w:p>
    <w:p w14:paraId="4C70C7FF" w14:textId="1DB55B2E" w:rsidR="000267A2" w:rsidRDefault="000267A2" w:rsidP="009F0AFA">
      <w:pPr>
        <w:spacing w:after="0" w:line="240" w:lineRule="auto"/>
        <w:rPr>
          <w:rFonts w:ascii="Arial" w:hAnsi="Arial" w:cs="Arial"/>
          <w:sz w:val="8"/>
        </w:rPr>
      </w:pPr>
    </w:p>
    <w:p w14:paraId="5177A982" w14:textId="76AECA19" w:rsidR="000267A2" w:rsidRDefault="000267A2" w:rsidP="009F0AFA">
      <w:pPr>
        <w:spacing w:after="0" w:line="240" w:lineRule="auto"/>
        <w:rPr>
          <w:rFonts w:ascii="Arial" w:hAnsi="Arial" w:cs="Arial"/>
          <w:sz w:val="8"/>
        </w:rPr>
      </w:pPr>
    </w:p>
    <w:p w14:paraId="2A8C142C" w14:textId="5AEEB5D2" w:rsidR="000267A2" w:rsidRDefault="000267A2">
      <w:pPr>
        <w:spacing w:after="0" w:line="240" w:lineRule="auto"/>
        <w:rPr>
          <w:rFonts w:ascii="Arial" w:hAnsi="Arial" w:cs="Arial"/>
          <w:sz w:val="8"/>
        </w:rPr>
      </w:pPr>
      <w:r>
        <w:rPr>
          <w:rFonts w:ascii="Arial" w:hAnsi="Arial" w:cs="Arial"/>
          <w:sz w:val="8"/>
        </w:rPr>
        <w:br w:type="page"/>
      </w:r>
    </w:p>
    <w:p w14:paraId="12C23154" w14:textId="77777777" w:rsidR="000267A2" w:rsidRPr="00E2216B" w:rsidRDefault="000267A2" w:rsidP="009F0AFA">
      <w:pPr>
        <w:spacing w:after="0" w:line="240" w:lineRule="auto"/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</w:tblBorders>
        <w:tblLook w:val="04A0" w:firstRow="1" w:lastRow="0" w:firstColumn="1" w:lastColumn="0" w:noHBand="0" w:noVBand="1"/>
      </w:tblPr>
      <w:tblGrid>
        <w:gridCol w:w="2772"/>
        <w:gridCol w:w="7684"/>
      </w:tblGrid>
      <w:tr w:rsidR="00E2216B" w:rsidRPr="00E340B9" w14:paraId="22D75D42" w14:textId="77777777" w:rsidTr="0080464E">
        <w:tc>
          <w:tcPr>
            <w:tcW w:w="2772" w:type="dxa"/>
            <w:shd w:val="clear" w:color="auto" w:fill="FF0000"/>
            <w:vAlign w:val="center"/>
          </w:tcPr>
          <w:p w14:paraId="5973023D" w14:textId="0853E8DE" w:rsidR="00E2216B" w:rsidRPr="00D94FE4" w:rsidRDefault="00E2216B" w:rsidP="00DA1762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77"/>
              <w:ind w:left="284" w:hanging="284"/>
              <w:rPr>
                <w:b/>
                <w:bCs/>
                <w:color w:val="FFFFFF"/>
                <w:sz w:val="22"/>
                <w:szCs w:val="22"/>
              </w:rPr>
            </w:pPr>
            <w:r>
              <w:br w:type="column"/>
            </w:r>
            <w:r>
              <w:rPr>
                <w:b/>
                <w:bCs/>
                <w:color w:val="FFFFFF"/>
                <w:sz w:val="22"/>
                <w:szCs w:val="22"/>
              </w:rPr>
              <w:t>Criminal Convictions</w:t>
            </w:r>
          </w:p>
          <w:p w14:paraId="2C29C82F" w14:textId="77777777" w:rsidR="00E2216B" w:rsidRPr="00D94FE4" w:rsidRDefault="00E2216B" w:rsidP="004E1C3B">
            <w:pPr>
              <w:pStyle w:val="BodyText"/>
              <w:kinsoku w:val="0"/>
              <w:overflowPunct w:val="0"/>
              <w:spacing w:before="11" w:after="40"/>
              <w:rPr>
                <w:color w:val="FFFFFF"/>
                <w:sz w:val="22"/>
                <w:szCs w:val="22"/>
              </w:rPr>
            </w:pPr>
          </w:p>
        </w:tc>
        <w:tc>
          <w:tcPr>
            <w:tcW w:w="7684" w:type="dxa"/>
            <w:vAlign w:val="center"/>
          </w:tcPr>
          <w:p w14:paraId="59F18DBC" w14:textId="77777777" w:rsidR="00E2216B" w:rsidRPr="00D94FE4" w:rsidRDefault="00E2216B" w:rsidP="00DA1762">
            <w:pPr>
              <w:spacing w:after="0" w:line="240" w:lineRule="auto"/>
              <w:rPr>
                <w:rFonts w:ascii="Arial" w:hAnsi="Arial" w:cs="Arial"/>
              </w:rPr>
            </w:pPr>
            <w:r w:rsidRPr="00D94FE4">
              <w:rPr>
                <w:rFonts w:ascii="Arial" w:hAnsi="Arial" w:cs="Arial"/>
                <w:color w:val="231F20"/>
                <w:sz w:val="18"/>
                <w:szCs w:val="18"/>
              </w:rPr>
              <w:t>(please see guidance notes)</w:t>
            </w:r>
          </w:p>
        </w:tc>
      </w:tr>
      <w:tr w:rsidR="00E2216B" w:rsidRPr="00E340B9" w14:paraId="0963C0CD" w14:textId="77777777" w:rsidTr="0080464E">
        <w:trPr>
          <w:trHeight w:val="854"/>
        </w:trPr>
        <w:tc>
          <w:tcPr>
            <w:tcW w:w="10456" w:type="dxa"/>
            <w:gridSpan w:val="2"/>
          </w:tcPr>
          <w:p w14:paraId="3B217F66" w14:textId="77777777" w:rsidR="00E2216B" w:rsidRDefault="00E2216B" w:rsidP="00E2216B">
            <w:pPr>
              <w:pStyle w:val="TableParagraph"/>
              <w:kinsoku w:val="0"/>
              <w:overflowPunct w:val="0"/>
              <w:spacing w:before="120"/>
              <w:ind w:left="0"/>
              <w:rPr>
                <w:b/>
                <w:bCs/>
                <w:color w:val="231F20"/>
                <w:sz w:val="20"/>
                <w:szCs w:val="20"/>
              </w:rPr>
            </w:pPr>
            <w:r w:rsidRPr="00E340B9">
              <w:rPr>
                <w:b/>
                <w:bCs/>
                <w:color w:val="231F20"/>
                <w:sz w:val="20"/>
                <w:szCs w:val="20"/>
              </w:rPr>
              <w:t xml:space="preserve">Do you </w:t>
            </w:r>
            <w:r>
              <w:rPr>
                <w:b/>
                <w:bCs/>
                <w:color w:val="231F20"/>
                <w:sz w:val="20"/>
                <w:szCs w:val="20"/>
              </w:rPr>
              <w:t>have any unspent criminal convictions or impending charges against you?</w:t>
            </w:r>
          </w:p>
          <w:p w14:paraId="0F213E67" w14:textId="1DB5D5F1" w:rsidR="00E2216B" w:rsidRPr="00D94FE4" w:rsidRDefault="00E2216B" w:rsidP="00E84412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ab/>
            </w:r>
            <w:r>
              <w:rPr>
                <w:b/>
                <w:bCs/>
                <w:color w:val="231F20"/>
                <w:sz w:val="20"/>
                <w:szCs w:val="20"/>
              </w:rPr>
              <w:tab/>
            </w:r>
            <w:r w:rsidRPr="00E340B9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r>
              <w:rPr>
                <w:b/>
                <w:bCs/>
                <w:color w:val="231F2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231F20"/>
                <w:sz w:val="20"/>
                <w:szCs w:val="20"/>
              </w:rPr>
              <w:instrText xml:space="preserve"> FORMCHECKBOX </w:instrText>
            </w:r>
            <w:r w:rsidR="000267A2">
              <w:rPr>
                <w:b/>
                <w:bCs/>
                <w:color w:val="231F20"/>
                <w:sz w:val="20"/>
                <w:szCs w:val="20"/>
              </w:rPr>
            </w:r>
            <w:r w:rsidR="000267A2">
              <w:rPr>
                <w:b/>
                <w:bCs/>
                <w:color w:val="231F20"/>
                <w:sz w:val="20"/>
                <w:szCs w:val="20"/>
              </w:rPr>
              <w:fldChar w:fldCharType="separate"/>
            </w:r>
            <w:r>
              <w:rPr>
                <w:b/>
                <w:bCs/>
                <w:color w:val="231F2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>
              <w:tab/>
            </w:r>
            <w:r>
              <w:tab/>
            </w:r>
            <w:r w:rsidRPr="00E340B9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E844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color w:val="231F2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231F20"/>
                <w:sz w:val="20"/>
                <w:szCs w:val="20"/>
              </w:rPr>
              <w:instrText xml:space="preserve"> FORMCHECKBOX </w:instrText>
            </w:r>
            <w:r w:rsidR="000267A2">
              <w:rPr>
                <w:b/>
                <w:bCs/>
                <w:color w:val="231F20"/>
                <w:sz w:val="20"/>
                <w:szCs w:val="20"/>
              </w:rPr>
            </w:r>
            <w:r w:rsidR="000267A2">
              <w:rPr>
                <w:b/>
                <w:bCs/>
                <w:color w:val="231F20"/>
                <w:sz w:val="20"/>
                <w:szCs w:val="20"/>
              </w:rPr>
              <w:fldChar w:fldCharType="separate"/>
            </w:r>
            <w:r>
              <w:rPr>
                <w:b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  <w:tr w:rsidR="00E2216B" w:rsidRPr="00E340B9" w14:paraId="6DE960C1" w14:textId="77777777" w:rsidTr="00551260">
        <w:trPr>
          <w:trHeight w:val="1617"/>
        </w:trPr>
        <w:tc>
          <w:tcPr>
            <w:tcW w:w="10456" w:type="dxa"/>
            <w:gridSpan w:val="2"/>
          </w:tcPr>
          <w:p w14:paraId="52E8219C" w14:textId="77777777" w:rsidR="00E2216B" w:rsidRPr="00932E9F" w:rsidRDefault="00E2216B" w:rsidP="00DA1762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2E9F">
              <w:rPr>
                <w:rFonts w:ascii="Arial" w:hAnsi="Arial" w:cs="Arial"/>
                <w:color w:val="000000"/>
                <w:sz w:val="20"/>
                <w:szCs w:val="20"/>
              </w:rPr>
              <w:t>If Yes, please give details.</w:t>
            </w:r>
          </w:p>
          <w:p w14:paraId="2E5E2CCC" w14:textId="77777777" w:rsidR="00E2216B" w:rsidRPr="000F6B0B" w:rsidRDefault="00624B56" w:rsidP="00DA1762">
            <w:pPr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624B56">
              <w:rPr>
                <w:rFonts w:ascii="Ebrima" w:hAnsi="Ebrima" w:cs="Arial"/>
                <w:color w:val="00000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24B56">
              <w:rPr>
                <w:rFonts w:ascii="Ebrima" w:hAnsi="Ebrima" w:cs="Arial"/>
                <w:color w:val="000000"/>
                <w:sz w:val="24"/>
                <w:szCs w:val="20"/>
              </w:rPr>
              <w:instrText xml:space="preserve"> FORMTEXT </w:instrText>
            </w:r>
            <w:r w:rsidRPr="00624B56">
              <w:rPr>
                <w:rFonts w:ascii="Ebrima" w:hAnsi="Ebrima" w:cs="Arial"/>
                <w:color w:val="000000"/>
                <w:sz w:val="24"/>
                <w:szCs w:val="20"/>
              </w:rPr>
            </w:r>
            <w:r w:rsidRPr="00624B56">
              <w:rPr>
                <w:rFonts w:ascii="Ebrima" w:hAnsi="Ebrima" w:cs="Arial"/>
                <w:color w:val="000000"/>
                <w:sz w:val="24"/>
                <w:szCs w:val="20"/>
              </w:rPr>
              <w:fldChar w:fldCharType="separate"/>
            </w:r>
            <w:r w:rsidRPr="00624B56">
              <w:rPr>
                <w:rFonts w:ascii="Ebrima" w:eastAsia="MS Mincho" w:hAnsi="Ebrima" w:cs="Arial"/>
                <w:noProof/>
                <w:color w:val="000000"/>
                <w:sz w:val="24"/>
                <w:szCs w:val="20"/>
              </w:rPr>
              <w:t> </w:t>
            </w:r>
            <w:r w:rsidRPr="00624B56">
              <w:rPr>
                <w:rFonts w:ascii="Ebrima" w:eastAsia="MS Mincho" w:hAnsi="Ebrima" w:cs="Arial"/>
                <w:noProof/>
                <w:color w:val="000000"/>
                <w:sz w:val="24"/>
                <w:szCs w:val="20"/>
              </w:rPr>
              <w:t> </w:t>
            </w:r>
            <w:r w:rsidRPr="00624B56">
              <w:rPr>
                <w:rFonts w:ascii="Ebrima" w:eastAsia="MS Mincho" w:hAnsi="Ebrima" w:cs="Arial"/>
                <w:noProof/>
                <w:color w:val="000000"/>
                <w:sz w:val="24"/>
                <w:szCs w:val="20"/>
              </w:rPr>
              <w:t> </w:t>
            </w:r>
            <w:r w:rsidRPr="00624B56">
              <w:rPr>
                <w:rFonts w:ascii="Ebrima" w:eastAsia="MS Mincho" w:hAnsi="Ebrima" w:cs="Arial"/>
                <w:noProof/>
                <w:color w:val="000000"/>
                <w:sz w:val="24"/>
                <w:szCs w:val="20"/>
              </w:rPr>
              <w:t> </w:t>
            </w:r>
            <w:r w:rsidRPr="00624B56">
              <w:rPr>
                <w:rFonts w:ascii="Ebrima" w:eastAsia="MS Mincho" w:hAnsi="Ebrima" w:cs="Arial"/>
                <w:noProof/>
                <w:color w:val="000000"/>
                <w:sz w:val="24"/>
                <w:szCs w:val="20"/>
              </w:rPr>
              <w:t> </w:t>
            </w:r>
            <w:r w:rsidRPr="00624B56">
              <w:rPr>
                <w:rFonts w:ascii="Ebrima" w:hAnsi="Ebrima" w:cs="Arial"/>
                <w:color w:val="000000"/>
                <w:sz w:val="24"/>
                <w:szCs w:val="20"/>
              </w:rPr>
              <w:fldChar w:fldCharType="end"/>
            </w:r>
          </w:p>
        </w:tc>
      </w:tr>
    </w:tbl>
    <w:p w14:paraId="48FFCDC5" w14:textId="1885C7A0" w:rsidR="00A70BAE" w:rsidRDefault="00A70BAE" w:rsidP="009F0AFA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2"/>
        <w:gridCol w:w="5194"/>
      </w:tblGrid>
      <w:tr w:rsidR="00A70BAE" w:rsidRPr="00E340B9" w14:paraId="03D6810E" w14:textId="77777777" w:rsidTr="00A70BAE">
        <w:trPr>
          <w:trHeight w:val="964"/>
        </w:trPr>
        <w:tc>
          <w:tcPr>
            <w:tcW w:w="526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6C9987CD" w14:textId="678FB1D6" w:rsidR="00A70BAE" w:rsidRPr="00BA3E92" w:rsidRDefault="00A70BAE" w:rsidP="000267A2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77"/>
              <w:ind w:left="284" w:hanging="284"/>
              <w:rPr>
                <w:rFonts w:eastAsia="Times New Roman"/>
                <w:b/>
                <w:color w:val="FFFFFF" w:themeColor="background1"/>
                <w:sz w:val="22"/>
                <w:szCs w:val="20"/>
                <w:lang w:eastAsia="en-US"/>
              </w:rPr>
            </w:pPr>
            <w:r w:rsidRPr="00BA3E92">
              <w:rPr>
                <w:rFonts w:eastAsia="Times New Roman"/>
                <w:b/>
                <w:color w:val="FFFFFF" w:themeColor="background1"/>
                <w:sz w:val="22"/>
                <w:szCs w:val="20"/>
                <w:lang w:eastAsia="en-US"/>
              </w:rPr>
              <w:t>Eligibility to work in the UK</w:t>
            </w:r>
          </w:p>
          <w:p w14:paraId="58FBB729" w14:textId="77777777" w:rsidR="00A70BAE" w:rsidRPr="00A70BAE" w:rsidRDefault="00A70BAE" w:rsidP="00A70BAE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BAE96A8" w14:textId="77777777" w:rsidR="00A70BAE" w:rsidRPr="00A70BAE" w:rsidRDefault="00A70BAE" w:rsidP="00A70BAE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BAE">
              <w:rPr>
                <w:rFonts w:ascii="Arial" w:hAnsi="Arial" w:cs="Arial"/>
                <w:b/>
                <w:sz w:val="20"/>
                <w:szCs w:val="20"/>
              </w:rPr>
              <w:t>(please see guidance notes)</w:t>
            </w:r>
          </w:p>
        </w:tc>
      </w:tr>
      <w:tr w:rsidR="00A70BAE" w:rsidRPr="00E340B9" w14:paraId="57253CA5" w14:textId="77777777" w:rsidTr="000267A2">
        <w:trPr>
          <w:trHeight w:val="964"/>
        </w:trPr>
        <w:tc>
          <w:tcPr>
            <w:tcW w:w="526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7E0E7A9" w14:textId="77777777" w:rsidR="00A70BAE" w:rsidRPr="00E340B9" w:rsidRDefault="00A70BAE" w:rsidP="000267A2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 you eligible</w:t>
            </w:r>
            <w:r w:rsidRPr="00E340B9">
              <w:rPr>
                <w:rFonts w:ascii="Arial" w:hAnsi="Arial" w:cs="Arial"/>
                <w:b/>
                <w:sz w:val="20"/>
                <w:szCs w:val="20"/>
              </w:rPr>
              <w:t xml:space="preserve"> to work in the UK?</w:t>
            </w:r>
          </w:p>
          <w:p w14:paraId="1A242101" w14:textId="1958DEC5" w:rsidR="00A70BAE" w:rsidRPr="00CC28EA" w:rsidRDefault="00A70BAE" w:rsidP="000267A2">
            <w:pPr>
              <w:ind w:left="1560"/>
            </w:pPr>
            <w:r w:rsidRPr="00E340B9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r>
              <w:rPr>
                <w:b/>
                <w:bCs/>
                <w:color w:val="231F2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231F20"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color w:val="231F20"/>
                <w:sz w:val="20"/>
                <w:szCs w:val="20"/>
              </w:rPr>
            </w:r>
            <w:r>
              <w:rPr>
                <w:b/>
                <w:bCs/>
                <w:color w:val="231F20"/>
                <w:sz w:val="20"/>
                <w:szCs w:val="20"/>
              </w:rPr>
              <w:fldChar w:fldCharType="separate"/>
            </w:r>
            <w:r>
              <w:rPr>
                <w:b/>
                <w:bCs/>
                <w:color w:val="231F2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>
              <w:tab/>
            </w:r>
            <w:r w:rsidRPr="00E340B9">
              <w:rPr>
                <w:rFonts w:ascii="Arial" w:hAnsi="Arial" w:cs="Arial"/>
                <w:b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231F20"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color w:val="231F20"/>
                <w:sz w:val="20"/>
                <w:szCs w:val="20"/>
              </w:rPr>
            </w:r>
            <w:r>
              <w:rPr>
                <w:b/>
                <w:bCs/>
                <w:color w:val="231F20"/>
                <w:sz w:val="20"/>
                <w:szCs w:val="20"/>
              </w:rPr>
              <w:fldChar w:fldCharType="separate"/>
            </w:r>
            <w:r>
              <w:rPr>
                <w:b/>
                <w:bCs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519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712D856" w14:textId="2FD2A8A6" w:rsidR="00A70BAE" w:rsidRPr="00E340B9" w:rsidRDefault="00A70BAE" w:rsidP="000267A2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40B9">
              <w:rPr>
                <w:rFonts w:ascii="Arial" w:hAnsi="Arial" w:cs="Arial"/>
                <w:b/>
                <w:sz w:val="20"/>
                <w:szCs w:val="20"/>
              </w:rPr>
              <w:t>Payroll number:</w:t>
            </w:r>
            <w:r w:rsidRPr="00E340B9">
              <w:rPr>
                <w:rFonts w:ascii="Ebrima" w:hAnsi="Ebrima" w:cs="Arial"/>
                <w:b/>
                <w:color w:val="FF0000"/>
                <w:sz w:val="24"/>
                <w:szCs w:val="20"/>
              </w:rPr>
              <w:t xml:space="preserve"> </w:t>
            </w:r>
            <w:r w:rsidRPr="00624B56">
              <w:rPr>
                <w:rFonts w:ascii="Ebrima" w:hAnsi="Ebrima" w:cs="Arial"/>
                <w:color w:val="00000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24B56">
              <w:rPr>
                <w:rFonts w:ascii="Ebrima" w:hAnsi="Ebrima" w:cs="Arial"/>
                <w:color w:val="000000"/>
                <w:sz w:val="24"/>
                <w:szCs w:val="20"/>
              </w:rPr>
              <w:instrText xml:space="preserve"> FORMTEXT </w:instrText>
            </w:r>
            <w:r w:rsidRPr="00624B56">
              <w:rPr>
                <w:rFonts w:ascii="Ebrima" w:hAnsi="Ebrima" w:cs="Arial"/>
                <w:color w:val="000000"/>
                <w:sz w:val="24"/>
                <w:szCs w:val="20"/>
              </w:rPr>
            </w:r>
            <w:r w:rsidRPr="00624B56">
              <w:rPr>
                <w:rFonts w:ascii="Ebrima" w:hAnsi="Ebrima" w:cs="Arial"/>
                <w:color w:val="000000"/>
                <w:sz w:val="24"/>
                <w:szCs w:val="20"/>
              </w:rPr>
              <w:fldChar w:fldCharType="separate"/>
            </w:r>
            <w:r w:rsidRPr="00624B56">
              <w:rPr>
                <w:rFonts w:ascii="Ebrima" w:eastAsia="MS Mincho" w:hAnsi="Ebrima" w:cs="Arial"/>
                <w:noProof/>
                <w:color w:val="000000"/>
                <w:sz w:val="24"/>
                <w:szCs w:val="20"/>
              </w:rPr>
              <w:t> </w:t>
            </w:r>
            <w:r w:rsidRPr="00624B56">
              <w:rPr>
                <w:rFonts w:ascii="Ebrima" w:eastAsia="MS Mincho" w:hAnsi="Ebrima" w:cs="Arial"/>
                <w:noProof/>
                <w:color w:val="000000"/>
                <w:sz w:val="24"/>
                <w:szCs w:val="20"/>
              </w:rPr>
              <w:t> </w:t>
            </w:r>
            <w:r w:rsidRPr="00624B56">
              <w:rPr>
                <w:rFonts w:ascii="Ebrima" w:eastAsia="MS Mincho" w:hAnsi="Ebrima" w:cs="Arial"/>
                <w:noProof/>
                <w:color w:val="000000"/>
                <w:sz w:val="24"/>
                <w:szCs w:val="20"/>
              </w:rPr>
              <w:t> </w:t>
            </w:r>
            <w:r w:rsidRPr="00624B56">
              <w:rPr>
                <w:rFonts w:ascii="Ebrima" w:eastAsia="MS Mincho" w:hAnsi="Ebrima" w:cs="Arial"/>
                <w:noProof/>
                <w:color w:val="000000"/>
                <w:sz w:val="24"/>
                <w:szCs w:val="20"/>
              </w:rPr>
              <w:t> </w:t>
            </w:r>
            <w:r w:rsidRPr="00624B56">
              <w:rPr>
                <w:rFonts w:ascii="Ebrima" w:eastAsia="MS Mincho" w:hAnsi="Ebrima" w:cs="Arial"/>
                <w:noProof/>
                <w:color w:val="000000"/>
                <w:sz w:val="24"/>
                <w:szCs w:val="20"/>
              </w:rPr>
              <w:t> </w:t>
            </w:r>
            <w:r w:rsidRPr="00624B56">
              <w:rPr>
                <w:rFonts w:ascii="Ebrima" w:hAnsi="Ebrima" w:cs="Arial"/>
                <w:color w:val="000000"/>
                <w:sz w:val="24"/>
                <w:szCs w:val="20"/>
              </w:rPr>
              <w:fldChar w:fldCharType="end"/>
            </w:r>
          </w:p>
          <w:p w14:paraId="29024531" w14:textId="77777777" w:rsidR="00A70BAE" w:rsidRPr="00E340B9" w:rsidRDefault="00A70BAE" w:rsidP="00026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0B9">
              <w:rPr>
                <w:rFonts w:ascii="Arial" w:hAnsi="Arial" w:cs="Arial"/>
                <w:sz w:val="20"/>
                <w:szCs w:val="20"/>
              </w:rPr>
              <w:t xml:space="preserve">(if </w:t>
            </w:r>
            <w:r>
              <w:rPr>
                <w:rFonts w:ascii="Arial" w:hAnsi="Arial" w:cs="Arial"/>
                <w:sz w:val="20"/>
                <w:szCs w:val="20"/>
              </w:rPr>
              <w:t>employed by Orkney Islands Council</w:t>
            </w:r>
            <w:r w:rsidRPr="00E340B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66BADC50" w14:textId="77777777" w:rsidR="0080464E" w:rsidRDefault="0080464E" w:rsidP="009F0AFA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11"/>
      </w:tblGrid>
      <w:tr w:rsidR="005A52D5" w:rsidRPr="00E340B9" w14:paraId="16CC3EE4" w14:textId="77777777" w:rsidTr="004E1C3B">
        <w:tc>
          <w:tcPr>
            <w:tcW w:w="535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FF0000"/>
            <w:vAlign w:val="center"/>
          </w:tcPr>
          <w:p w14:paraId="29A2C7A0" w14:textId="67D07594" w:rsidR="005A52D5" w:rsidRPr="00E340B9" w:rsidRDefault="000267A2" w:rsidP="000267A2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77"/>
              <w:ind w:left="306" w:hanging="306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5A52D5">
              <w:rPr>
                <w:b/>
                <w:bCs/>
                <w:color w:val="FFFFFF"/>
                <w:sz w:val="22"/>
                <w:szCs w:val="22"/>
              </w:rPr>
              <w:t xml:space="preserve">Relationship to Council Staff/Elected </w:t>
            </w:r>
            <w:r>
              <w:rPr>
                <w:b/>
                <w:bCs/>
                <w:color w:val="FFFFFF"/>
                <w:sz w:val="22"/>
                <w:szCs w:val="22"/>
              </w:rPr>
              <w:br/>
              <w:t xml:space="preserve"> </w:t>
            </w:r>
            <w:r w:rsidR="005A52D5">
              <w:rPr>
                <w:b/>
                <w:bCs/>
                <w:color w:val="FFFFFF"/>
                <w:sz w:val="22"/>
                <w:szCs w:val="22"/>
              </w:rPr>
              <w:t>Member</w:t>
            </w:r>
          </w:p>
          <w:p w14:paraId="64D10171" w14:textId="77777777" w:rsidR="005A52D5" w:rsidRPr="002D2814" w:rsidRDefault="005A52D5" w:rsidP="005A52D5">
            <w:pPr>
              <w:pStyle w:val="BodyText"/>
              <w:kinsoku w:val="0"/>
              <w:overflowPunct w:val="0"/>
              <w:spacing w:before="11" w:after="40"/>
              <w:ind w:left="284"/>
              <w:rPr>
                <w:color w:val="FFFFFF"/>
                <w:sz w:val="22"/>
                <w:szCs w:val="22"/>
              </w:rPr>
            </w:pPr>
          </w:p>
        </w:tc>
        <w:tc>
          <w:tcPr>
            <w:tcW w:w="5329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vAlign w:val="center"/>
          </w:tcPr>
          <w:p w14:paraId="41312E5B" w14:textId="77777777" w:rsidR="005A52D5" w:rsidRPr="00E340B9" w:rsidRDefault="005A52D5" w:rsidP="00DA1762">
            <w:pPr>
              <w:spacing w:after="0" w:line="240" w:lineRule="auto"/>
            </w:pPr>
            <w:r w:rsidRPr="00E340B9">
              <w:rPr>
                <w:color w:val="231F20"/>
                <w:sz w:val="18"/>
                <w:szCs w:val="18"/>
              </w:rPr>
              <w:t>(please see guidance notes)</w:t>
            </w:r>
          </w:p>
        </w:tc>
      </w:tr>
      <w:tr w:rsidR="005A52D5" w:rsidRPr="00E340B9" w14:paraId="1B320A8A" w14:textId="77777777" w:rsidTr="004E1C3B">
        <w:trPr>
          <w:trHeight w:val="476"/>
        </w:trPr>
        <w:tc>
          <w:tcPr>
            <w:tcW w:w="535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492F92"/>
            </w:tcBorders>
          </w:tcPr>
          <w:p w14:paraId="34955E89" w14:textId="77777777" w:rsidR="005A52D5" w:rsidRPr="00E340B9" w:rsidRDefault="005A52D5" w:rsidP="00DA1762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E340B9">
              <w:rPr>
                <w:rFonts w:ascii="Arial" w:hAnsi="Arial" w:cs="Arial"/>
                <w:b/>
                <w:sz w:val="20"/>
                <w:szCs w:val="20"/>
              </w:rPr>
              <w:t>ame:</w:t>
            </w:r>
            <w:r w:rsidRPr="00E340B9">
              <w:rPr>
                <w:rFonts w:ascii="Ebrima" w:hAnsi="Ebrima" w:cs="Arial"/>
                <w:b/>
                <w:color w:val="FF0000"/>
                <w:sz w:val="24"/>
                <w:szCs w:val="20"/>
              </w:rPr>
              <w:t xml:space="preserve"> </w:t>
            </w:r>
            <w:r w:rsidR="00624B56" w:rsidRPr="00624B56">
              <w:rPr>
                <w:rFonts w:ascii="Ebrima" w:hAnsi="Ebrima" w:cs="Arial"/>
                <w:color w:val="00000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24B56" w:rsidRPr="00624B56">
              <w:rPr>
                <w:rFonts w:ascii="Ebrima" w:hAnsi="Ebrima" w:cs="Arial"/>
                <w:color w:val="000000"/>
                <w:sz w:val="24"/>
                <w:szCs w:val="20"/>
              </w:rPr>
              <w:instrText xml:space="preserve"> FORMTEXT </w:instrText>
            </w:r>
            <w:r w:rsidR="00624B56" w:rsidRPr="00624B56">
              <w:rPr>
                <w:rFonts w:ascii="Ebrima" w:hAnsi="Ebrima" w:cs="Arial"/>
                <w:color w:val="000000"/>
                <w:sz w:val="24"/>
                <w:szCs w:val="20"/>
              </w:rPr>
            </w:r>
            <w:r w:rsidR="00624B56" w:rsidRPr="00624B56">
              <w:rPr>
                <w:rFonts w:ascii="Ebrima" w:hAnsi="Ebrima" w:cs="Arial"/>
                <w:color w:val="000000"/>
                <w:sz w:val="24"/>
                <w:szCs w:val="20"/>
              </w:rPr>
              <w:fldChar w:fldCharType="separate"/>
            </w:r>
            <w:r w:rsidR="00624B56" w:rsidRPr="00624B56">
              <w:rPr>
                <w:rFonts w:ascii="Ebrima" w:eastAsia="MS Mincho" w:hAnsi="Ebrima" w:cs="Arial"/>
                <w:noProof/>
                <w:color w:val="000000"/>
                <w:sz w:val="24"/>
                <w:szCs w:val="20"/>
              </w:rPr>
              <w:t> </w:t>
            </w:r>
            <w:r w:rsidR="00624B56" w:rsidRPr="00624B56">
              <w:rPr>
                <w:rFonts w:ascii="Ebrima" w:eastAsia="MS Mincho" w:hAnsi="Ebrima" w:cs="Arial"/>
                <w:noProof/>
                <w:color w:val="000000"/>
                <w:sz w:val="24"/>
                <w:szCs w:val="20"/>
              </w:rPr>
              <w:t> </w:t>
            </w:r>
            <w:r w:rsidR="00624B56" w:rsidRPr="00624B56">
              <w:rPr>
                <w:rFonts w:ascii="Ebrima" w:eastAsia="MS Mincho" w:hAnsi="Ebrima" w:cs="Arial"/>
                <w:noProof/>
                <w:color w:val="000000"/>
                <w:sz w:val="24"/>
                <w:szCs w:val="20"/>
              </w:rPr>
              <w:t> </w:t>
            </w:r>
            <w:r w:rsidR="00624B56" w:rsidRPr="00624B56">
              <w:rPr>
                <w:rFonts w:ascii="Ebrima" w:eastAsia="MS Mincho" w:hAnsi="Ebrima" w:cs="Arial"/>
                <w:noProof/>
                <w:color w:val="000000"/>
                <w:sz w:val="24"/>
                <w:szCs w:val="20"/>
              </w:rPr>
              <w:t> </w:t>
            </w:r>
            <w:r w:rsidR="00624B56" w:rsidRPr="00624B56">
              <w:rPr>
                <w:rFonts w:ascii="Ebrima" w:eastAsia="MS Mincho" w:hAnsi="Ebrima" w:cs="Arial"/>
                <w:noProof/>
                <w:color w:val="000000"/>
                <w:sz w:val="24"/>
                <w:szCs w:val="20"/>
              </w:rPr>
              <w:t> </w:t>
            </w:r>
            <w:r w:rsidR="00624B56" w:rsidRPr="00624B56">
              <w:rPr>
                <w:rFonts w:ascii="Ebrima" w:hAnsi="Ebrima" w:cs="Arial"/>
                <w:color w:val="000000"/>
                <w:sz w:val="24"/>
                <w:szCs w:val="20"/>
              </w:rPr>
              <w:fldChar w:fldCharType="end"/>
            </w:r>
          </w:p>
        </w:tc>
        <w:tc>
          <w:tcPr>
            <w:tcW w:w="5329" w:type="dxa"/>
            <w:tcBorders>
              <w:top w:val="single" w:sz="4" w:space="0" w:color="FF0000"/>
              <w:left w:val="single" w:sz="4" w:space="0" w:color="492F92"/>
              <w:bottom w:val="single" w:sz="4" w:space="0" w:color="FF0000"/>
              <w:right w:val="single" w:sz="4" w:space="0" w:color="FF0000"/>
            </w:tcBorders>
          </w:tcPr>
          <w:p w14:paraId="61587FF7" w14:textId="77777777" w:rsidR="005A52D5" w:rsidRPr="00E340B9" w:rsidRDefault="005A52D5" w:rsidP="00DA1762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  <w:r w:rsidRPr="00E340B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340B9">
              <w:rPr>
                <w:rFonts w:ascii="Ebrima" w:hAnsi="Ebrima" w:cs="Arial"/>
                <w:b/>
                <w:color w:val="FF0000"/>
                <w:sz w:val="24"/>
                <w:szCs w:val="20"/>
              </w:rPr>
              <w:t xml:space="preserve"> </w:t>
            </w:r>
            <w:r w:rsidR="00624B56" w:rsidRPr="00624B56">
              <w:rPr>
                <w:rFonts w:ascii="Ebrima" w:hAnsi="Ebrima" w:cs="Arial"/>
                <w:color w:val="00000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24B56" w:rsidRPr="00624B56">
              <w:rPr>
                <w:rFonts w:ascii="Ebrima" w:hAnsi="Ebrima" w:cs="Arial"/>
                <w:color w:val="000000"/>
                <w:sz w:val="24"/>
                <w:szCs w:val="20"/>
              </w:rPr>
              <w:instrText xml:space="preserve"> FORMTEXT </w:instrText>
            </w:r>
            <w:r w:rsidR="00624B56" w:rsidRPr="00624B56">
              <w:rPr>
                <w:rFonts w:ascii="Ebrima" w:hAnsi="Ebrima" w:cs="Arial"/>
                <w:color w:val="000000"/>
                <w:sz w:val="24"/>
                <w:szCs w:val="20"/>
              </w:rPr>
            </w:r>
            <w:r w:rsidR="00624B56" w:rsidRPr="00624B56">
              <w:rPr>
                <w:rFonts w:ascii="Ebrima" w:hAnsi="Ebrima" w:cs="Arial"/>
                <w:color w:val="000000"/>
                <w:sz w:val="24"/>
                <w:szCs w:val="20"/>
              </w:rPr>
              <w:fldChar w:fldCharType="separate"/>
            </w:r>
            <w:r w:rsidR="00624B56" w:rsidRPr="00624B56">
              <w:rPr>
                <w:rFonts w:ascii="Ebrima" w:eastAsia="MS Mincho" w:hAnsi="Ebrima" w:cs="Arial"/>
                <w:noProof/>
                <w:color w:val="000000"/>
                <w:sz w:val="24"/>
                <w:szCs w:val="20"/>
              </w:rPr>
              <w:t> </w:t>
            </w:r>
            <w:r w:rsidR="00624B56" w:rsidRPr="00624B56">
              <w:rPr>
                <w:rFonts w:ascii="Ebrima" w:eastAsia="MS Mincho" w:hAnsi="Ebrima" w:cs="Arial"/>
                <w:noProof/>
                <w:color w:val="000000"/>
                <w:sz w:val="24"/>
                <w:szCs w:val="20"/>
              </w:rPr>
              <w:t> </w:t>
            </w:r>
            <w:r w:rsidR="00624B56" w:rsidRPr="00624B56">
              <w:rPr>
                <w:rFonts w:ascii="Ebrima" w:eastAsia="MS Mincho" w:hAnsi="Ebrima" w:cs="Arial"/>
                <w:noProof/>
                <w:color w:val="000000"/>
                <w:sz w:val="24"/>
                <w:szCs w:val="20"/>
              </w:rPr>
              <w:t> </w:t>
            </w:r>
            <w:r w:rsidR="00624B56" w:rsidRPr="00624B56">
              <w:rPr>
                <w:rFonts w:ascii="Ebrima" w:eastAsia="MS Mincho" w:hAnsi="Ebrima" w:cs="Arial"/>
                <w:noProof/>
                <w:color w:val="000000"/>
                <w:sz w:val="24"/>
                <w:szCs w:val="20"/>
              </w:rPr>
              <w:t> </w:t>
            </w:r>
            <w:r w:rsidR="00624B56" w:rsidRPr="00624B56">
              <w:rPr>
                <w:rFonts w:ascii="Ebrima" w:eastAsia="MS Mincho" w:hAnsi="Ebrima" w:cs="Arial"/>
                <w:noProof/>
                <w:color w:val="000000"/>
                <w:sz w:val="24"/>
                <w:szCs w:val="20"/>
              </w:rPr>
              <w:t> </w:t>
            </w:r>
            <w:r w:rsidR="00624B56" w:rsidRPr="00624B56">
              <w:rPr>
                <w:rFonts w:ascii="Ebrima" w:hAnsi="Ebrima" w:cs="Arial"/>
                <w:color w:val="000000"/>
                <w:sz w:val="24"/>
                <w:szCs w:val="20"/>
              </w:rPr>
              <w:fldChar w:fldCharType="end"/>
            </w:r>
          </w:p>
        </w:tc>
      </w:tr>
    </w:tbl>
    <w:p w14:paraId="69CB0182" w14:textId="77777777" w:rsidR="005A52D5" w:rsidRDefault="005A52D5" w:rsidP="009F0AFA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5244"/>
        <w:gridCol w:w="5212"/>
      </w:tblGrid>
      <w:tr w:rsidR="0080464E" w:rsidRPr="00E340B9" w14:paraId="09CD8B20" w14:textId="77777777" w:rsidTr="000267A2">
        <w:tc>
          <w:tcPr>
            <w:tcW w:w="5244" w:type="dxa"/>
            <w:shd w:val="clear" w:color="auto" w:fill="FF0000"/>
            <w:vAlign w:val="center"/>
          </w:tcPr>
          <w:p w14:paraId="7594F96B" w14:textId="4805025F" w:rsidR="0080464E" w:rsidRDefault="0080464E" w:rsidP="000267A2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77"/>
              <w:ind w:left="447" w:hanging="425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Disability </w:t>
            </w:r>
          </w:p>
          <w:p w14:paraId="6F3167F8" w14:textId="77777777" w:rsidR="0080464E" w:rsidRPr="002D2814" w:rsidRDefault="0080464E" w:rsidP="000267A2">
            <w:pPr>
              <w:pStyle w:val="BodyText"/>
              <w:kinsoku w:val="0"/>
              <w:overflowPunct w:val="0"/>
              <w:spacing w:before="11" w:after="40"/>
              <w:ind w:left="284"/>
              <w:rPr>
                <w:color w:val="FFFFFF"/>
                <w:sz w:val="22"/>
                <w:szCs w:val="22"/>
              </w:rPr>
            </w:pPr>
          </w:p>
        </w:tc>
        <w:tc>
          <w:tcPr>
            <w:tcW w:w="5212" w:type="dxa"/>
            <w:vAlign w:val="center"/>
          </w:tcPr>
          <w:p w14:paraId="556E76B9" w14:textId="77777777" w:rsidR="0080464E" w:rsidRPr="00E340B9" w:rsidRDefault="0080464E" w:rsidP="000267A2">
            <w:pPr>
              <w:spacing w:after="0" w:line="240" w:lineRule="auto"/>
            </w:pPr>
            <w:r w:rsidRPr="00E340B9">
              <w:rPr>
                <w:color w:val="231F20"/>
                <w:sz w:val="18"/>
                <w:szCs w:val="18"/>
              </w:rPr>
              <w:t>(please see guidance notes)</w:t>
            </w:r>
          </w:p>
        </w:tc>
      </w:tr>
      <w:tr w:rsidR="0080464E" w:rsidRPr="00E340B9" w14:paraId="4022D766" w14:textId="77777777" w:rsidTr="0002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1045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D5EFE07" w14:textId="77777777" w:rsidR="0080464E" w:rsidRDefault="0080464E" w:rsidP="000267A2">
            <w:pPr>
              <w:pStyle w:val="TableParagraph"/>
              <w:kinsoku w:val="0"/>
              <w:overflowPunct w:val="0"/>
              <w:spacing w:before="120"/>
              <w:ind w:left="0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Orkney Islands Council encourages applications from people with disabilities who satisfy the essential recruitment criteria for appointment and will apply the provisions of the Equality Act 2010</w:t>
            </w:r>
            <w:r w:rsidRPr="00E340B9">
              <w:rPr>
                <w:b/>
                <w:bCs/>
                <w:color w:val="231F20"/>
                <w:sz w:val="20"/>
                <w:szCs w:val="20"/>
              </w:rPr>
              <w:t>?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Do you consider yourself to have a disability?</w:t>
            </w:r>
          </w:p>
          <w:p w14:paraId="30441D3F" w14:textId="77777777" w:rsidR="0080464E" w:rsidRPr="00E340B9" w:rsidRDefault="0080464E" w:rsidP="000267A2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ab/>
            </w:r>
            <w:r>
              <w:rPr>
                <w:b/>
                <w:bCs/>
                <w:color w:val="231F20"/>
                <w:sz w:val="20"/>
                <w:szCs w:val="20"/>
              </w:rPr>
              <w:tab/>
            </w:r>
            <w:r w:rsidRPr="00E340B9">
              <w:rPr>
                <w:b/>
                <w:sz w:val="20"/>
                <w:szCs w:val="20"/>
              </w:rPr>
              <w:t xml:space="preserve">Yes </w:t>
            </w:r>
            <w:r>
              <w:rPr>
                <w:b/>
                <w:bCs/>
                <w:color w:val="231F2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231F20"/>
                <w:sz w:val="20"/>
                <w:szCs w:val="20"/>
              </w:rPr>
              <w:instrText xml:space="preserve"> FORMCHECKBOX </w:instrText>
            </w:r>
            <w:r w:rsidR="000267A2">
              <w:rPr>
                <w:b/>
                <w:bCs/>
                <w:color w:val="231F20"/>
                <w:sz w:val="20"/>
                <w:szCs w:val="20"/>
              </w:rPr>
            </w:r>
            <w:r w:rsidR="000267A2">
              <w:rPr>
                <w:b/>
                <w:bCs/>
                <w:color w:val="231F20"/>
                <w:sz w:val="20"/>
                <w:szCs w:val="20"/>
              </w:rPr>
              <w:fldChar w:fldCharType="separate"/>
            </w:r>
            <w:r>
              <w:rPr>
                <w:b/>
                <w:bCs/>
                <w:color w:val="231F2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>
              <w:tab/>
            </w:r>
            <w:r>
              <w:tab/>
            </w:r>
            <w:r w:rsidRPr="00E340B9">
              <w:rPr>
                <w:b/>
                <w:sz w:val="20"/>
                <w:szCs w:val="20"/>
              </w:rPr>
              <w:t>No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231F20"/>
                <w:sz w:val="20"/>
                <w:szCs w:val="20"/>
              </w:rPr>
              <w:instrText xml:space="preserve"> FORMCHECKBOX </w:instrText>
            </w:r>
            <w:r w:rsidR="000267A2">
              <w:rPr>
                <w:b/>
                <w:bCs/>
                <w:color w:val="231F20"/>
                <w:sz w:val="20"/>
                <w:szCs w:val="20"/>
              </w:rPr>
            </w:r>
            <w:r w:rsidR="000267A2">
              <w:rPr>
                <w:b/>
                <w:bCs/>
                <w:color w:val="231F20"/>
                <w:sz w:val="20"/>
                <w:szCs w:val="20"/>
              </w:rPr>
              <w:fldChar w:fldCharType="separate"/>
            </w:r>
            <w:r>
              <w:rPr>
                <w:b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  <w:tr w:rsidR="0080464E" w:rsidRPr="002F1018" w14:paraId="61220AE5" w14:textId="77777777" w:rsidTr="0002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1045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3AE31E9" w14:textId="77777777" w:rsidR="0080464E" w:rsidRDefault="0080464E" w:rsidP="000267A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2F1018">
              <w:rPr>
                <w:rFonts w:ascii="Arial" w:hAnsi="Arial" w:cs="Arial"/>
                <w:sz w:val="20"/>
              </w:rPr>
              <w:t>If you require assistance at any stage of the process please provide details below:</w:t>
            </w:r>
          </w:p>
          <w:p w14:paraId="1CBD608F" w14:textId="77777777" w:rsidR="0080464E" w:rsidRDefault="0080464E" w:rsidP="000267A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</w:p>
          <w:p w14:paraId="282E082C" w14:textId="77777777" w:rsidR="0080464E" w:rsidRDefault="0080464E" w:rsidP="000267A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</w:p>
          <w:p w14:paraId="08FC38A2" w14:textId="77777777" w:rsidR="0080464E" w:rsidRDefault="0080464E" w:rsidP="000267A2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55E9D" w14:textId="77777777" w:rsidR="0080464E" w:rsidRDefault="0080464E" w:rsidP="000267A2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DB9CFB" w14:textId="77777777" w:rsidR="0080464E" w:rsidRPr="002F1018" w:rsidRDefault="0080464E" w:rsidP="000267A2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208D87E" w14:textId="77777777" w:rsidR="0080464E" w:rsidRDefault="0080464E" w:rsidP="009F0AFA">
      <w:pPr>
        <w:spacing w:after="0" w:line="240" w:lineRule="auto"/>
        <w:rPr>
          <w:rFonts w:ascii="Arial" w:hAnsi="Arial" w:cs="Arial"/>
        </w:rPr>
      </w:pPr>
    </w:p>
    <w:p w14:paraId="586660CB" w14:textId="77777777" w:rsidR="0080464E" w:rsidRDefault="008046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A9C31DF" w14:textId="77777777" w:rsidR="0080464E" w:rsidRDefault="0080464E" w:rsidP="009F0AFA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</w:tblBorders>
        <w:tblLook w:val="04A0" w:firstRow="1" w:lastRow="0" w:firstColumn="1" w:lastColumn="0" w:noHBand="0" w:noVBand="1"/>
      </w:tblPr>
      <w:tblGrid>
        <w:gridCol w:w="5258"/>
        <w:gridCol w:w="5198"/>
      </w:tblGrid>
      <w:tr w:rsidR="005A52D5" w:rsidRPr="00E340B9" w14:paraId="49B850AC" w14:textId="77777777" w:rsidTr="0080464E">
        <w:tc>
          <w:tcPr>
            <w:tcW w:w="5258" w:type="dxa"/>
            <w:shd w:val="clear" w:color="auto" w:fill="FF0000"/>
            <w:vAlign w:val="center"/>
          </w:tcPr>
          <w:p w14:paraId="053227F5" w14:textId="77777777" w:rsidR="005A52D5" w:rsidRPr="005A52D5" w:rsidRDefault="005A52D5" w:rsidP="005A52D5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77"/>
              <w:ind w:left="284" w:hanging="284"/>
              <w:rPr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Declaration</w:t>
            </w:r>
          </w:p>
          <w:p w14:paraId="7033A3B7" w14:textId="77777777" w:rsidR="005A52D5" w:rsidRPr="002D2814" w:rsidRDefault="005A52D5" w:rsidP="005A52D5">
            <w:pPr>
              <w:pStyle w:val="TableParagraph"/>
              <w:kinsoku w:val="0"/>
              <w:overflowPunct w:val="0"/>
              <w:spacing w:after="40"/>
              <w:ind w:left="284"/>
              <w:rPr>
                <w:color w:val="FFFFFF"/>
                <w:sz w:val="22"/>
                <w:szCs w:val="22"/>
              </w:rPr>
            </w:pPr>
          </w:p>
        </w:tc>
        <w:tc>
          <w:tcPr>
            <w:tcW w:w="5198" w:type="dxa"/>
            <w:vAlign w:val="center"/>
          </w:tcPr>
          <w:p w14:paraId="081C88CA" w14:textId="77777777" w:rsidR="005A52D5" w:rsidRPr="00E340B9" w:rsidRDefault="005A52D5" w:rsidP="00DA1762">
            <w:pPr>
              <w:spacing w:after="0" w:line="240" w:lineRule="auto"/>
            </w:pPr>
            <w:r w:rsidRPr="00E340B9">
              <w:rPr>
                <w:color w:val="231F20"/>
                <w:sz w:val="18"/>
                <w:szCs w:val="18"/>
              </w:rPr>
              <w:t>(please see guidance notes)</w:t>
            </w:r>
          </w:p>
        </w:tc>
      </w:tr>
      <w:tr w:rsidR="005A52D5" w:rsidRPr="00E340B9" w14:paraId="5BD5AD39" w14:textId="77777777" w:rsidTr="0080464E">
        <w:tc>
          <w:tcPr>
            <w:tcW w:w="10456" w:type="dxa"/>
            <w:gridSpan w:val="2"/>
            <w:vAlign w:val="center"/>
          </w:tcPr>
          <w:p w14:paraId="3EFBC587" w14:textId="77777777" w:rsidR="005A52D5" w:rsidRPr="00954A35" w:rsidRDefault="00954A35" w:rsidP="00954A35">
            <w:pPr>
              <w:spacing w:before="120" w:after="40" w:line="240" w:lineRule="auto"/>
              <w:rPr>
                <w:b/>
                <w:color w:val="231F20"/>
                <w:sz w:val="18"/>
                <w:szCs w:val="18"/>
              </w:rPr>
            </w:pPr>
            <w:r w:rsidRPr="00954A35">
              <w:rPr>
                <w:b/>
                <w:color w:val="231F20"/>
                <w:szCs w:val="18"/>
              </w:rPr>
              <w:t>I declare that the information given on this form is true and accurate. I understand that if it is discovered that any statement is false or misleading, my employment may be terminated without notice.</w:t>
            </w:r>
          </w:p>
        </w:tc>
      </w:tr>
      <w:tr w:rsidR="005A52D5" w:rsidRPr="00E340B9" w14:paraId="1F6EBCE3" w14:textId="77777777" w:rsidTr="0080464E">
        <w:trPr>
          <w:trHeight w:val="964"/>
        </w:trPr>
        <w:tc>
          <w:tcPr>
            <w:tcW w:w="5258" w:type="dxa"/>
            <w:vAlign w:val="center"/>
          </w:tcPr>
          <w:p w14:paraId="2F63541A" w14:textId="77777777" w:rsidR="005A52D5" w:rsidRPr="00E340B9" w:rsidRDefault="00954A35" w:rsidP="00954A35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Signed</w:t>
            </w:r>
            <w:r w:rsidR="005A52D5" w:rsidRPr="00E340B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A52D5" w:rsidRPr="00E340B9">
              <w:rPr>
                <w:rFonts w:ascii="Ebrima" w:hAnsi="Ebrima" w:cs="Arial"/>
                <w:b/>
                <w:color w:val="FF0000"/>
                <w:sz w:val="24"/>
                <w:szCs w:val="20"/>
              </w:rPr>
              <w:t xml:space="preserve"> </w:t>
            </w:r>
          </w:p>
        </w:tc>
        <w:tc>
          <w:tcPr>
            <w:tcW w:w="5198" w:type="dxa"/>
            <w:vAlign w:val="center"/>
          </w:tcPr>
          <w:p w14:paraId="109E2E9B" w14:textId="77777777" w:rsidR="005A52D5" w:rsidRPr="00E340B9" w:rsidRDefault="00954A35" w:rsidP="004E1C3B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5A52D5" w:rsidRPr="00E340B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A52D5" w:rsidRPr="00E340B9">
              <w:rPr>
                <w:rFonts w:ascii="Ebrima" w:hAnsi="Ebrima" w:cs="Arial"/>
                <w:b/>
                <w:color w:val="FF0000"/>
                <w:sz w:val="24"/>
                <w:szCs w:val="20"/>
              </w:rPr>
              <w:t xml:space="preserve"> </w:t>
            </w:r>
          </w:p>
        </w:tc>
      </w:tr>
      <w:tr w:rsidR="006E1155" w:rsidRPr="00E340B9" w14:paraId="1ED36A74" w14:textId="77777777" w:rsidTr="0080464E">
        <w:trPr>
          <w:trHeight w:val="964"/>
        </w:trPr>
        <w:tc>
          <w:tcPr>
            <w:tcW w:w="5258" w:type="dxa"/>
            <w:vAlign w:val="center"/>
          </w:tcPr>
          <w:p w14:paraId="76511C5D" w14:textId="77777777" w:rsidR="006E1155" w:rsidRDefault="006E1155" w:rsidP="00954A35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8" w:type="dxa"/>
            <w:vAlign w:val="center"/>
          </w:tcPr>
          <w:p w14:paraId="20BA1C11" w14:textId="77777777" w:rsidR="006E1155" w:rsidRDefault="006E1155" w:rsidP="00954A35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FA7B969" w14:textId="77777777" w:rsidR="00A051F8" w:rsidRDefault="00A051F8" w:rsidP="009F0AFA">
      <w:pPr>
        <w:spacing w:after="0" w:line="240" w:lineRule="auto"/>
        <w:rPr>
          <w:rFonts w:ascii="Arial" w:hAnsi="Arial" w:cs="Arial"/>
        </w:rPr>
      </w:pPr>
    </w:p>
    <w:p w14:paraId="5080BFBE" w14:textId="77777777" w:rsidR="00FF395F" w:rsidRPr="00280B97" w:rsidRDefault="00EF2A7C" w:rsidP="00280B97">
      <w:pPr>
        <w:pStyle w:val="BodyText"/>
        <w:overflowPunct w:val="0"/>
        <w:spacing w:before="61"/>
        <w:ind w:left="103"/>
        <w:rPr>
          <w:b/>
          <w:color w:val="492F92"/>
          <w:sz w:val="28"/>
        </w:rPr>
        <w:sectPr w:rsidR="00FF395F" w:rsidRPr="00280B97" w:rsidSect="00F70A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32" w:right="720" w:bottom="232" w:left="720" w:header="709" w:footer="709" w:gutter="0"/>
          <w:cols w:space="708"/>
          <w:docGrid w:linePitch="360"/>
        </w:sectPr>
      </w:pPr>
      <w:r w:rsidRPr="00104361">
        <w:rPr>
          <w:b/>
          <w:color w:val="FF0000"/>
          <w:sz w:val="28"/>
        </w:rPr>
        <w:t xml:space="preserve">Please return this form by email to: </w:t>
      </w:r>
      <w:r w:rsidR="00120F1A" w:rsidRPr="00980E75">
        <w:rPr>
          <w:rStyle w:val="Hyperlink"/>
          <w:rFonts w:cs="Arial"/>
          <w:b/>
          <w:sz w:val="28"/>
        </w:rPr>
        <w:t>https://www.aspenpeople.co</w:t>
      </w:r>
      <w:r w:rsidR="00980E75" w:rsidRPr="00980E75">
        <w:rPr>
          <w:rStyle w:val="Hyperlink"/>
          <w:rFonts w:cs="Arial"/>
          <w:b/>
          <w:sz w:val="28"/>
        </w:rPr>
        <w:t>.uk/vacancies/vacancy.php?id=757</w:t>
      </w:r>
    </w:p>
    <w:p w14:paraId="7648CA9D" w14:textId="7D65DCFF" w:rsidR="00714249" w:rsidRPr="00932E9F" w:rsidRDefault="00714249" w:rsidP="00932E9F">
      <w:pPr>
        <w:pStyle w:val="BodyText"/>
        <w:overflowPunct w:val="0"/>
        <w:spacing w:before="61"/>
        <w:rPr>
          <w:bCs/>
          <w:color w:val="492F92"/>
          <w:sz w:val="8"/>
        </w:rPr>
      </w:pPr>
    </w:p>
    <w:sectPr w:rsidR="00714249" w:rsidRPr="00932E9F" w:rsidSect="00FF395F">
      <w:type w:val="continuous"/>
      <w:pgSz w:w="11906" w:h="16838"/>
      <w:pgMar w:top="232" w:right="720" w:bottom="232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BD4633" w16cid:durableId="20ACD2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FA212" w14:textId="77777777" w:rsidR="000267A2" w:rsidRDefault="000267A2" w:rsidP="00094BDE">
      <w:pPr>
        <w:spacing w:after="0" w:line="240" w:lineRule="auto"/>
      </w:pPr>
      <w:r>
        <w:separator/>
      </w:r>
    </w:p>
  </w:endnote>
  <w:endnote w:type="continuationSeparator" w:id="0">
    <w:p w14:paraId="233B4BC6" w14:textId="77777777" w:rsidR="000267A2" w:rsidRDefault="000267A2" w:rsidP="0009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5491F" w14:textId="77777777" w:rsidR="000267A2" w:rsidRDefault="00026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5F841" w14:textId="77777777" w:rsidR="000267A2" w:rsidRDefault="000267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CB9BB" w14:textId="77777777" w:rsidR="000267A2" w:rsidRDefault="00026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2BCA7" w14:textId="77777777" w:rsidR="000267A2" w:rsidRDefault="000267A2" w:rsidP="00094BDE">
      <w:pPr>
        <w:spacing w:after="0" w:line="240" w:lineRule="auto"/>
      </w:pPr>
      <w:r>
        <w:separator/>
      </w:r>
    </w:p>
  </w:footnote>
  <w:footnote w:type="continuationSeparator" w:id="0">
    <w:p w14:paraId="763B2280" w14:textId="77777777" w:rsidR="000267A2" w:rsidRDefault="000267A2" w:rsidP="0009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D0AAA" w14:textId="77777777" w:rsidR="000267A2" w:rsidRDefault="000267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7DA2C" w14:textId="77777777" w:rsidR="000267A2" w:rsidRDefault="000267A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49F2FBB" wp14:editId="19F7097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c2e84d259f02a7e97eefe752" descr="{&quot;HashCode&quot;:10192357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336091" w14:textId="77777777" w:rsidR="000267A2" w:rsidRPr="00094BDE" w:rsidRDefault="000267A2" w:rsidP="00094BD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094BDE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9F2FBB" id="_x0000_t202" coordsize="21600,21600" o:spt="202" path="m,l,21600r21600,l21600,xe">
              <v:stroke joinstyle="miter"/>
              <v:path gradientshapeok="t" o:connecttype="rect"/>
            </v:shapetype>
            <v:shape id="MSIPCMc2e84d259f02a7e97eefe752" o:spid="_x0000_s1026" type="#_x0000_t202" alt="{&quot;HashCode&quot;:10192357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" o:allowincell="f" filled="f" stroked="f" strokeweight=".5pt">
              <v:textbox inset=",0,,0">
                <w:txbxContent>
                  <w:p w14:paraId="35336091" w14:textId="77777777" w:rsidR="000267A2" w:rsidRPr="00094BDE" w:rsidRDefault="000267A2" w:rsidP="00094BDE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094BDE">
                      <w:rPr>
                        <w:rFonts w:ascii="Arial" w:hAnsi="Arial" w:cs="Arial"/>
                        <w:color w:val="A80000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54957" w14:textId="77777777" w:rsidR="000267A2" w:rsidRDefault="00026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96" w:hanging="284"/>
      </w:pPr>
      <w:rPr>
        <w:rFonts w:ascii="Arial" w:hAnsi="Arial" w:cs="Arial"/>
        <w:b w:val="0"/>
        <w:bCs w:val="0"/>
        <w:color w:val="231F20"/>
        <w:spacing w:val="-4"/>
        <w:w w:val="100"/>
        <w:sz w:val="20"/>
        <w:szCs w:val="20"/>
      </w:rPr>
    </w:lvl>
    <w:lvl w:ilvl="1">
      <w:numFmt w:val="bullet"/>
      <w:lvlText w:val="•"/>
      <w:lvlJc w:val="left"/>
      <w:pPr>
        <w:ind w:left="500" w:hanging="284"/>
      </w:pPr>
    </w:lvl>
    <w:lvl w:ilvl="2">
      <w:numFmt w:val="bullet"/>
      <w:lvlText w:val="•"/>
      <w:lvlJc w:val="left"/>
      <w:pPr>
        <w:ind w:left="991" w:hanging="284"/>
      </w:pPr>
    </w:lvl>
    <w:lvl w:ilvl="3">
      <w:numFmt w:val="bullet"/>
      <w:lvlText w:val="•"/>
      <w:lvlJc w:val="left"/>
      <w:pPr>
        <w:ind w:left="1482" w:hanging="284"/>
      </w:pPr>
    </w:lvl>
    <w:lvl w:ilvl="4">
      <w:numFmt w:val="bullet"/>
      <w:lvlText w:val="•"/>
      <w:lvlJc w:val="left"/>
      <w:pPr>
        <w:ind w:left="1973" w:hanging="284"/>
      </w:pPr>
    </w:lvl>
    <w:lvl w:ilvl="5">
      <w:numFmt w:val="bullet"/>
      <w:lvlText w:val="•"/>
      <w:lvlJc w:val="left"/>
      <w:pPr>
        <w:ind w:left="2464" w:hanging="284"/>
      </w:pPr>
    </w:lvl>
    <w:lvl w:ilvl="6">
      <w:numFmt w:val="bullet"/>
      <w:lvlText w:val="•"/>
      <w:lvlJc w:val="left"/>
      <w:pPr>
        <w:ind w:left="2956" w:hanging="284"/>
      </w:pPr>
    </w:lvl>
    <w:lvl w:ilvl="7">
      <w:numFmt w:val="bullet"/>
      <w:lvlText w:val="•"/>
      <w:lvlJc w:val="left"/>
      <w:pPr>
        <w:ind w:left="3447" w:hanging="284"/>
      </w:pPr>
    </w:lvl>
    <w:lvl w:ilvl="8">
      <w:numFmt w:val="bullet"/>
      <w:lvlText w:val="•"/>
      <w:lvlJc w:val="left"/>
      <w:pPr>
        <w:ind w:left="3938" w:hanging="284"/>
      </w:pPr>
    </w:lvl>
  </w:abstractNum>
  <w:abstractNum w:abstractNumId="1" w15:restartNumberingAfterBreak="0">
    <w:nsid w:val="1BA8371E"/>
    <w:multiLevelType w:val="hybridMultilevel"/>
    <w:tmpl w:val="5FDCF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27A97"/>
    <w:multiLevelType w:val="hybridMultilevel"/>
    <w:tmpl w:val="82545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B749E"/>
    <w:multiLevelType w:val="hybridMultilevel"/>
    <w:tmpl w:val="2EF4D0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87E94"/>
    <w:multiLevelType w:val="hybridMultilevel"/>
    <w:tmpl w:val="81A61F88"/>
    <w:lvl w:ilvl="0" w:tplc="626C3F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F4A67"/>
    <w:multiLevelType w:val="hybridMultilevel"/>
    <w:tmpl w:val="4BA44626"/>
    <w:lvl w:ilvl="0" w:tplc="626C3F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A03AF"/>
    <w:multiLevelType w:val="hybridMultilevel"/>
    <w:tmpl w:val="68BED184"/>
    <w:lvl w:ilvl="0" w:tplc="6EC03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4D"/>
    <w:rsid w:val="00001E9F"/>
    <w:rsid w:val="00020D7F"/>
    <w:rsid w:val="000267A2"/>
    <w:rsid w:val="000332D4"/>
    <w:rsid w:val="000359CD"/>
    <w:rsid w:val="00094BDE"/>
    <w:rsid w:val="000B276A"/>
    <w:rsid w:val="000C1CA3"/>
    <w:rsid w:val="000D1E7B"/>
    <w:rsid w:val="000D42C0"/>
    <w:rsid w:val="000F6B0B"/>
    <w:rsid w:val="00104361"/>
    <w:rsid w:val="00120F1A"/>
    <w:rsid w:val="001547C5"/>
    <w:rsid w:val="00162726"/>
    <w:rsid w:val="00175103"/>
    <w:rsid w:val="001B3314"/>
    <w:rsid w:val="001C363D"/>
    <w:rsid w:val="001E1B4F"/>
    <w:rsid w:val="002418F4"/>
    <w:rsid w:val="00280B97"/>
    <w:rsid w:val="002903D8"/>
    <w:rsid w:val="002951C8"/>
    <w:rsid w:val="002A0703"/>
    <w:rsid w:val="002D2814"/>
    <w:rsid w:val="002F1018"/>
    <w:rsid w:val="002F2E4E"/>
    <w:rsid w:val="00316503"/>
    <w:rsid w:val="00391B29"/>
    <w:rsid w:val="003A0114"/>
    <w:rsid w:val="003C2019"/>
    <w:rsid w:val="003D0F99"/>
    <w:rsid w:val="003E2A6A"/>
    <w:rsid w:val="0040390F"/>
    <w:rsid w:val="004234D5"/>
    <w:rsid w:val="0047244C"/>
    <w:rsid w:val="00474AEC"/>
    <w:rsid w:val="004E1C3B"/>
    <w:rsid w:val="00506FE8"/>
    <w:rsid w:val="0052511F"/>
    <w:rsid w:val="00551260"/>
    <w:rsid w:val="005A52D5"/>
    <w:rsid w:val="005E1AE3"/>
    <w:rsid w:val="005E2357"/>
    <w:rsid w:val="006134F4"/>
    <w:rsid w:val="00624B56"/>
    <w:rsid w:val="00686745"/>
    <w:rsid w:val="006E1155"/>
    <w:rsid w:val="006F422F"/>
    <w:rsid w:val="00701B8A"/>
    <w:rsid w:val="00714249"/>
    <w:rsid w:val="0073684D"/>
    <w:rsid w:val="007E3A01"/>
    <w:rsid w:val="0080464E"/>
    <w:rsid w:val="008205B3"/>
    <w:rsid w:val="0087228C"/>
    <w:rsid w:val="00885862"/>
    <w:rsid w:val="008A57DF"/>
    <w:rsid w:val="008B3373"/>
    <w:rsid w:val="008C1FCC"/>
    <w:rsid w:val="00921989"/>
    <w:rsid w:val="00932E9F"/>
    <w:rsid w:val="00953D04"/>
    <w:rsid w:val="00954A35"/>
    <w:rsid w:val="00980E75"/>
    <w:rsid w:val="009852FA"/>
    <w:rsid w:val="009A5E0C"/>
    <w:rsid w:val="009B71AB"/>
    <w:rsid w:val="009F0AFA"/>
    <w:rsid w:val="00A051F8"/>
    <w:rsid w:val="00A140A3"/>
    <w:rsid w:val="00A70BAE"/>
    <w:rsid w:val="00A90001"/>
    <w:rsid w:val="00A90124"/>
    <w:rsid w:val="00B07E3E"/>
    <w:rsid w:val="00B30D69"/>
    <w:rsid w:val="00B80A84"/>
    <w:rsid w:val="00BA3E92"/>
    <w:rsid w:val="00BD4F6E"/>
    <w:rsid w:val="00CB79DC"/>
    <w:rsid w:val="00CC28EA"/>
    <w:rsid w:val="00D1576D"/>
    <w:rsid w:val="00D2201B"/>
    <w:rsid w:val="00D94FE4"/>
    <w:rsid w:val="00DA1762"/>
    <w:rsid w:val="00E16B81"/>
    <w:rsid w:val="00E2216B"/>
    <w:rsid w:val="00E340B9"/>
    <w:rsid w:val="00E84412"/>
    <w:rsid w:val="00E96C17"/>
    <w:rsid w:val="00EB1834"/>
    <w:rsid w:val="00EE525F"/>
    <w:rsid w:val="00EF2A7C"/>
    <w:rsid w:val="00F06DC0"/>
    <w:rsid w:val="00F70ACD"/>
    <w:rsid w:val="00FC0FC6"/>
    <w:rsid w:val="00FF322B"/>
    <w:rsid w:val="00F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22FDB3"/>
  <w14:defaultImageDpi w14:val="0"/>
  <w15:docId w15:val="{39535AC4-0118-4817-AA48-705521E5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20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A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73684D"/>
    <w:pPr>
      <w:widowControl w:val="0"/>
      <w:autoSpaceDE w:val="0"/>
      <w:autoSpaceDN w:val="0"/>
      <w:adjustRightInd w:val="0"/>
      <w:spacing w:before="61" w:after="0" w:line="240" w:lineRule="auto"/>
      <w:ind w:left="103"/>
      <w:outlineLvl w:val="3"/>
    </w:pPr>
    <w:rPr>
      <w:rFonts w:ascii="Arial" w:eastAsia="MS Mincho" w:hAnsi="Arial" w:cs="Arial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locked/>
    <w:rsid w:val="003C2019"/>
    <w:rPr>
      <w:rFonts w:ascii="Cambria" w:hAnsi="Cambria" w:cs="Times New Roman"/>
      <w:b/>
      <w:i/>
      <w:sz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sid w:val="00EF2A7C"/>
    <w:rPr>
      <w:rFonts w:ascii="Cambria" w:hAnsi="Cambria" w:cs="Times New Roman"/>
      <w:b/>
      <w:sz w:val="26"/>
      <w:lang w:val="x-none" w:eastAsia="en-US"/>
    </w:rPr>
  </w:style>
  <w:style w:type="character" w:customStyle="1" w:styleId="Heading4Char">
    <w:name w:val="Heading 4 Char"/>
    <w:link w:val="Heading4"/>
    <w:uiPriority w:val="1"/>
    <w:locked/>
    <w:rsid w:val="0073684D"/>
    <w:rPr>
      <w:rFonts w:ascii="Arial" w:eastAsia="MS Mincho" w:hAnsi="Arial" w:cs="Times New Roman"/>
      <w:b/>
      <w:sz w:val="20"/>
      <w:lang w:val="x-none" w:eastAsia="en-GB"/>
    </w:rPr>
  </w:style>
  <w:style w:type="paragraph" w:styleId="BodyText">
    <w:name w:val="Body Text"/>
    <w:basedOn w:val="Normal"/>
    <w:link w:val="BodyTextChar"/>
    <w:uiPriority w:val="1"/>
    <w:qFormat/>
    <w:rsid w:val="007368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en-GB"/>
    </w:rPr>
  </w:style>
  <w:style w:type="character" w:customStyle="1" w:styleId="BodyTextChar">
    <w:name w:val="Body Text Char"/>
    <w:link w:val="BodyText"/>
    <w:uiPriority w:val="1"/>
    <w:locked/>
    <w:rsid w:val="0073684D"/>
    <w:rPr>
      <w:rFonts w:ascii="Arial" w:eastAsia="MS Mincho" w:hAnsi="Arial" w:cs="Times New Roman"/>
      <w:sz w:val="20"/>
      <w:lang w:val="x-none" w:eastAsia="en-GB"/>
    </w:rPr>
  </w:style>
  <w:style w:type="table" w:styleId="TableGrid">
    <w:name w:val="Table Grid"/>
    <w:basedOn w:val="TableNormal"/>
    <w:uiPriority w:val="59"/>
    <w:rsid w:val="0073684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3684D"/>
    <w:rPr>
      <w:rFonts w:ascii="Tahoma" w:hAnsi="Tahoma" w:cs="Times New Roman"/>
      <w:sz w:val="16"/>
    </w:rPr>
  </w:style>
  <w:style w:type="paragraph" w:customStyle="1" w:styleId="TableParagraph">
    <w:name w:val="Table Paragraph"/>
    <w:basedOn w:val="Normal"/>
    <w:uiPriority w:val="1"/>
    <w:qFormat/>
    <w:rsid w:val="0073684D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Arial" w:eastAsia="MS Mincho" w:hAnsi="Arial" w:cs="Arial"/>
      <w:sz w:val="24"/>
      <w:szCs w:val="24"/>
      <w:lang w:eastAsia="en-GB"/>
    </w:rPr>
  </w:style>
  <w:style w:type="character" w:styleId="Hyperlink">
    <w:name w:val="Hyperlink"/>
    <w:uiPriority w:val="99"/>
    <w:unhideWhenUsed/>
    <w:rsid w:val="00EF2A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0B2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rsid w:val="00120F1A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0C1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C1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1CA3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C1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C1CA3"/>
    <w:rPr>
      <w:rFonts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094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BDE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094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BDE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1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322AE3B7</Template>
  <TotalTime>0</TotalTime>
  <Pages>9</Pages>
  <Words>476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Foster</dc:creator>
  <cp:keywords/>
  <dc:description/>
  <cp:lastModifiedBy>Donna Sweeny</cp:lastModifiedBy>
  <cp:revision>2</cp:revision>
  <dcterms:created xsi:type="dcterms:W3CDTF">2019-06-13T14:21:00Z</dcterms:created>
  <dcterms:modified xsi:type="dcterms:W3CDTF">2019-06-13T14:21:00Z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609442-21db-49ae-b760-8d094b29b854_Enabled">
    <vt:lpwstr>True</vt:lpwstr>
  </property>
  <property fmtid="{D5CDD505-2E9C-101B-9397-08002B2CF9AE}" pid="3" name="MSIP_Label_f4609442-21db-49ae-b760-8d094b29b854_SiteId">
    <vt:lpwstr>225b5661-37a1-482c-928d-a1889552c67e</vt:lpwstr>
  </property>
  <property fmtid="{D5CDD505-2E9C-101B-9397-08002B2CF9AE}" pid="4" name="MSIP_Label_f4609442-21db-49ae-b760-8d094b29b854_Owner">
    <vt:lpwstr>rebecca.scott@orkney.gov.uk</vt:lpwstr>
  </property>
  <property fmtid="{D5CDD505-2E9C-101B-9397-08002B2CF9AE}" pid="5" name="MSIP_Label_f4609442-21db-49ae-b760-8d094b29b854_SetDate">
    <vt:lpwstr>2019-06-13T13:24:58.5518058Z</vt:lpwstr>
  </property>
  <property fmtid="{D5CDD505-2E9C-101B-9397-08002B2CF9AE}" pid="6" name="MSIP_Label_f4609442-21db-49ae-b760-8d094b29b854_Name">
    <vt:lpwstr>Official</vt:lpwstr>
  </property>
  <property fmtid="{D5CDD505-2E9C-101B-9397-08002B2CF9AE}" pid="7" name="MSIP_Label_f4609442-21db-49ae-b760-8d094b29b854_Application">
    <vt:lpwstr>Microsoft Azure Information Protection</vt:lpwstr>
  </property>
  <property fmtid="{D5CDD505-2E9C-101B-9397-08002B2CF9AE}" pid="8" name="MSIP_Label_f4609442-21db-49ae-b760-8d094b29b854_Extended_MSFT_Method">
    <vt:lpwstr>Manual</vt:lpwstr>
  </property>
  <property fmtid="{D5CDD505-2E9C-101B-9397-08002B2CF9AE}" pid="9" name="Sensitivity">
    <vt:lpwstr>Official</vt:lpwstr>
  </property>
</Properties>
</file>