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13" w:rsidRPr="00CB7976" w:rsidRDefault="00252DEC" w:rsidP="00997713">
      <w:pPr>
        <w:spacing w:before="40" w:after="120" w:line="340" w:lineRule="atLeast"/>
        <w:ind w:right="567"/>
        <w:rPr>
          <w:sz w:val="22"/>
          <w:szCs w:val="22"/>
        </w:rPr>
      </w:pPr>
      <w:r>
        <w:rPr>
          <w:noProof/>
          <w:sz w:val="22"/>
          <w:szCs w:val="22"/>
          <w:lang w:val="en-GB" w:eastAsia="en-GB"/>
        </w:rPr>
        <w:drawing>
          <wp:anchor distT="0" distB="0" distL="114300" distR="114300" simplePos="0" relativeHeight="251658240" behindDoc="0" locked="0" layoutInCell="1" allowOverlap="1" wp14:anchorId="3EB62303" wp14:editId="6C69EF19">
            <wp:simplePos x="0" y="0"/>
            <wp:positionH relativeFrom="margin">
              <wp:posOffset>4436745</wp:posOffset>
            </wp:positionH>
            <wp:positionV relativeFrom="paragraph">
              <wp:posOffset>40640</wp:posOffset>
            </wp:positionV>
            <wp:extent cx="178054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ogo-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540" cy="1200150"/>
                    </a:xfrm>
                    <a:prstGeom prst="rect">
                      <a:avLst/>
                    </a:prstGeom>
                  </pic:spPr>
                </pic:pic>
              </a:graphicData>
            </a:graphic>
            <wp14:sizeRelH relativeFrom="margin">
              <wp14:pctWidth>0</wp14:pctWidth>
            </wp14:sizeRelH>
            <wp14:sizeRelV relativeFrom="margin">
              <wp14:pctHeight>0</wp14:pctHeight>
            </wp14:sizeRelV>
          </wp:anchor>
        </w:drawing>
      </w:r>
      <w:r w:rsidR="00997713" w:rsidRPr="00CB7976">
        <w:rPr>
          <w:sz w:val="22"/>
          <w:szCs w:val="22"/>
        </w:rPr>
        <w:t>This information will be treated as confidential and will not be disclosed without your permission. We are required under the Data Protection Act 1999 to inform you that some data you have supplied will be held on computer or paper-based files.</w:t>
      </w:r>
    </w:p>
    <w:p w:rsidR="00997713" w:rsidRPr="00CB7976" w:rsidRDefault="00997713" w:rsidP="00997713">
      <w:pPr>
        <w:spacing w:before="40" w:after="120" w:line="340" w:lineRule="atLeast"/>
        <w:ind w:right="567"/>
        <w:rPr>
          <w:sz w:val="22"/>
          <w:szCs w:val="22"/>
        </w:rPr>
      </w:pPr>
      <w:r w:rsidRPr="00CB7976">
        <w:rPr>
          <w:sz w:val="22"/>
          <w:szCs w:val="22"/>
        </w:rPr>
        <w:t>If you have difficulty completing this application form, or you have a disability which prevents you from completing this form</w:t>
      </w:r>
      <w:r w:rsidRPr="00252DEC">
        <w:rPr>
          <w:sz w:val="22"/>
          <w:szCs w:val="22"/>
        </w:rPr>
        <w:t xml:space="preserve">, </w:t>
      </w:r>
      <w:r w:rsidR="00252DEC" w:rsidRPr="00252DEC">
        <w:rPr>
          <w:sz w:val="22"/>
          <w:szCs w:val="22"/>
        </w:rPr>
        <w:t>please contact us on 0131 559 4255</w:t>
      </w:r>
    </w:p>
    <w:p w:rsidR="00997713" w:rsidRPr="004F477D" w:rsidRDefault="00997713" w:rsidP="00997713">
      <w:pPr>
        <w:spacing w:after="120" w:line="320" w:lineRule="atLeast"/>
        <w:ind w:right="567"/>
        <w:rPr>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97713" w:rsidRPr="00410E31" w:rsidTr="00997713">
        <w:trPr>
          <w:jc w:val="center"/>
        </w:trPr>
        <w:tc>
          <w:tcPr>
            <w:tcW w:w="10348" w:type="dxa"/>
            <w:tcBorders>
              <w:top w:val="single" w:sz="4" w:space="0" w:color="00B0F0"/>
              <w:left w:val="single" w:sz="4" w:space="0" w:color="00B0F0"/>
              <w:bottom w:val="single" w:sz="4" w:space="0" w:color="00B0F0"/>
              <w:right w:val="single" w:sz="4" w:space="0" w:color="00B0F0"/>
            </w:tcBorders>
            <w:shd w:val="clear" w:color="auto" w:fill="auto"/>
            <w:tcMar>
              <w:top w:w="255" w:type="dxa"/>
              <w:left w:w="284" w:type="dxa"/>
              <w:right w:w="0" w:type="dxa"/>
            </w:tcMar>
          </w:tcPr>
          <w:p w:rsidR="00997713" w:rsidRPr="00997713" w:rsidRDefault="00997713" w:rsidP="00EC11CB">
            <w:pPr>
              <w:spacing w:before="120" w:after="180" w:line="320" w:lineRule="atLeast"/>
              <w:ind w:right="567"/>
              <w:jc w:val="center"/>
              <w:rPr>
                <w:color w:val="00B0F0"/>
                <w:sz w:val="32"/>
                <w:szCs w:val="32"/>
              </w:rPr>
            </w:pPr>
            <w:r w:rsidRPr="00997713">
              <w:rPr>
                <w:color w:val="00B0F0"/>
                <w:sz w:val="32"/>
                <w:szCs w:val="32"/>
              </w:rPr>
              <w:t>GUIDANCE ON COMPLETING THIS APPLICATION FORM</w:t>
            </w:r>
          </w:p>
          <w:p w:rsidR="00997713" w:rsidRPr="00410E31" w:rsidRDefault="00997713" w:rsidP="00997713">
            <w:pPr>
              <w:numPr>
                <w:ilvl w:val="0"/>
                <w:numId w:val="1"/>
              </w:numPr>
              <w:spacing w:before="120" w:after="120" w:line="340" w:lineRule="atLeast"/>
              <w:ind w:left="357" w:right="142" w:hanging="357"/>
              <w:rPr>
                <w:sz w:val="22"/>
                <w:szCs w:val="22"/>
              </w:rPr>
            </w:pPr>
            <w:r w:rsidRPr="00410E31">
              <w:rPr>
                <w:sz w:val="22"/>
                <w:szCs w:val="22"/>
              </w:rPr>
              <w:t xml:space="preserve">All sections of this form to be </w:t>
            </w:r>
            <w:r w:rsidR="00252DEC">
              <w:rPr>
                <w:sz w:val="22"/>
                <w:szCs w:val="22"/>
              </w:rPr>
              <w:t>completed in black ink or typed</w:t>
            </w:r>
          </w:p>
          <w:p w:rsidR="00997713" w:rsidRPr="00410E31" w:rsidRDefault="00997713" w:rsidP="00997713">
            <w:pPr>
              <w:numPr>
                <w:ilvl w:val="0"/>
                <w:numId w:val="1"/>
              </w:numPr>
              <w:spacing w:before="120" w:after="120" w:line="340" w:lineRule="atLeast"/>
              <w:ind w:left="357" w:right="142" w:hanging="357"/>
              <w:rPr>
                <w:sz w:val="22"/>
                <w:szCs w:val="22"/>
              </w:rPr>
            </w:pPr>
            <w:r w:rsidRPr="00410E31">
              <w:rPr>
                <w:sz w:val="22"/>
                <w:szCs w:val="22"/>
              </w:rPr>
              <w:t xml:space="preserve">If you have difficulty completing this application form, or you have a disability </w:t>
            </w:r>
            <w:r w:rsidRPr="00410E31">
              <w:rPr>
                <w:sz w:val="22"/>
                <w:szCs w:val="22"/>
              </w:rPr>
              <w:br/>
              <w:t xml:space="preserve">which prevents you from completing this form, please contact </w:t>
            </w:r>
            <w:r w:rsidR="00252DEC">
              <w:rPr>
                <w:sz w:val="22"/>
                <w:szCs w:val="22"/>
              </w:rPr>
              <w:t>us on 0131 559</w:t>
            </w:r>
            <w:bookmarkStart w:id="0" w:name="_GoBack"/>
            <w:bookmarkEnd w:id="0"/>
            <w:r w:rsidR="00252DEC">
              <w:rPr>
                <w:sz w:val="22"/>
                <w:szCs w:val="22"/>
              </w:rPr>
              <w:t xml:space="preserve"> 4255</w:t>
            </w:r>
          </w:p>
          <w:p w:rsidR="00997713" w:rsidRPr="00410E31" w:rsidRDefault="00997713" w:rsidP="00997713">
            <w:pPr>
              <w:numPr>
                <w:ilvl w:val="0"/>
                <w:numId w:val="1"/>
              </w:numPr>
              <w:spacing w:before="120" w:after="360" w:line="340" w:lineRule="atLeast"/>
              <w:ind w:left="357" w:right="142" w:hanging="357"/>
              <w:rPr>
                <w:sz w:val="22"/>
                <w:szCs w:val="22"/>
              </w:rPr>
            </w:pPr>
            <w:r w:rsidRPr="00410E31">
              <w:rPr>
                <w:sz w:val="22"/>
                <w:szCs w:val="22"/>
              </w:rPr>
              <w:t xml:space="preserve">To ensure fairness, </w:t>
            </w:r>
            <w:r>
              <w:rPr>
                <w:sz w:val="22"/>
                <w:szCs w:val="22"/>
              </w:rPr>
              <w:t xml:space="preserve">equal opportunities part </w:t>
            </w:r>
            <w:r w:rsidRPr="00410E31">
              <w:rPr>
                <w:sz w:val="22"/>
                <w:szCs w:val="22"/>
              </w:rPr>
              <w:t>of this form will not be seen by the shortlisting panel. Please try to avoid putting your name an</w:t>
            </w:r>
            <w:r w:rsidR="00252DEC">
              <w:rPr>
                <w:sz w:val="22"/>
                <w:szCs w:val="22"/>
              </w:rPr>
              <w:t>ywhere else in your application</w:t>
            </w:r>
          </w:p>
        </w:tc>
      </w:tr>
    </w:tbl>
    <w:p w:rsidR="00997713" w:rsidRPr="004F477D" w:rsidRDefault="00997713" w:rsidP="00997713">
      <w:pPr>
        <w:spacing w:after="120" w:line="320" w:lineRule="atLeast"/>
        <w:ind w:right="284"/>
        <w:rPr>
          <w:sz w:val="22"/>
          <w:szCs w:val="22"/>
        </w:rPr>
      </w:pPr>
    </w:p>
    <w:p w:rsidR="00997713" w:rsidRPr="004F477D" w:rsidRDefault="00997713" w:rsidP="00997713">
      <w:pPr>
        <w:spacing w:after="120" w:line="320" w:lineRule="atLeast"/>
        <w:ind w:right="284"/>
        <w:rPr>
          <w:sz w:val="22"/>
          <w:szCs w:val="22"/>
        </w:rPr>
      </w:pPr>
    </w:p>
    <w:p w:rsidR="00997713" w:rsidRDefault="00997713" w:rsidP="00997713">
      <w:pPr>
        <w:spacing w:after="240"/>
        <w:ind w:left="-567"/>
      </w:pPr>
      <w:r w:rsidRPr="00997713">
        <w:rPr>
          <w:color w:val="00B0F0"/>
          <w:sz w:val="28"/>
          <w:szCs w:val="28"/>
        </w:rPr>
        <w:t>PERSONAL DETAILS</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7719"/>
      </w:tblGrid>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sidRPr="000E64BB">
              <w:rPr>
                <w:b/>
                <w:color w:val="FFFFFF"/>
              </w:rPr>
              <w:t>First Name:</w:t>
            </w:r>
            <w:r w:rsidRPr="000E64BB">
              <w:rPr>
                <w:b/>
                <w:color w:val="FFFFFF"/>
              </w:rPr>
              <w:tab/>
            </w:r>
            <w:r w:rsidRPr="000E64BB">
              <w:rPr>
                <w:b/>
                <w:color w:val="FFFFFF"/>
              </w:rPr>
              <w:tab/>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sidRPr="000E64BB">
              <w:rPr>
                <w:b/>
                <w:color w:val="FFFFFF"/>
              </w:rPr>
              <w:t>Surname:</w:t>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sidRPr="000E64BB">
              <w:rPr>
                <w:b/>
                <w:color w:val="FFFFFF"/>
              </w:rPr>
              <w:t>Address:</w:t>
            </w:r>
          </w:p>
        </w:tc>
        <w:tc>
          <w:tcPr>
            <w:tcW w:w="7719" w:type="dxa"/>
            <w:shd w:val="clear" w:color="auto" w:fill="auto"/>
          </w:tcPr>
          <w:p w:rsidR="00997713"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7713" w:rsidRPr="00177B14" w:rsidRDefault="00997713" w:rsidP="00EC11CB">
            <w:pPr>
              <w:spacing w:before="40" w:after="40" w:line="300" w:lineRule="exact"/>
            </w:pPr>
          </w:p>
        </w:tc>
      </w:tr>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Pr>
                <w:b/>
                <w:color w:val="FFFFFF"/>
              </w:rPr>
              <w:t xml:space="preserve">Mobile </w:t>
            </w:r>
            <w:proofErr w:type="spellStart"/>
            <w:r>
              <w:rPr>
                <w:b/>
                <w:color w:val="FFFFFF"/>
              </w:rPr>
              <w:t>tel</w:t>
            </w:r>
            <w:proofErr w:type="spellEnd"/>
            <w:r w:rsidRPr="000E64BB">
              <w:rPr>
                <w:b/>
                <w:color w:val="FFFFFF"/>
              </w:rPr>
              <w:t>:</w:t>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Pr>
                <w:b/>
                <w:color w:val="FFFFFF"/>
              </w:rPr>
              <w:t xml:space="preserve">Home </w:t>
            </w:r>
            <w:proofErr w:type="spellStart"/>
            <w:r>
              <w:rPr>
                <w:b/>
                <w:color w:val="FFFFFF"/>
              </w:rPr>
              <w:t>tel</w:t>
            </w:r>
            <w:proofErr w:type="spellEnd"/>
            <w:r w:rsidRPr="000E64BB">
              <w:rPr>
                <w:b/>
                <w:color w:val="FFFFFF"/>
              </w:rPr>
              <w:t>:</w:t>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Pr>
                <w:b/>
                <w:color w:val="FFFFFF"/>
              </w:rPr>
              <w:t xml:space="preserve">Work </w:t>
            </w:r>
            <w:proofErr w:type="spellStart"/>
            <w:r>
              <w:rPr>
                <w:b/>
                <w:color w:val="FFFFFF"/>
              </w:rPr>
              <w:t>tel</w:t>
            </w:r>
            <w:proofErr w:type="spellEnd"/>
            <w:r w:rsidRPr="000E64BB">
              <w:rPr>
                <w:b/>
                <w:color w:val="FFFFFF"/>
              </w:rPr>
              <w:t>:</w:t>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2595" w:type="dxa"/>
            <w:shd w:val="clear" w:color="auto" w:fill="00B0F0"/>
          </w:tcPr>
          <w:p w:rsidR="00997713" w:rsidRPr="000E64BB" w:rsidRDefault="00997713" w:rsidP="00EC11CB">
            <w:pPr>
              <w:spacing w:before="40" w:after="40" w:line="300" w:lineRule="exact"/>
              <w:rPr>
                <w:b/>
                <w:color w:val="FFFFFF"/>
              </w:rPr>
            </w:pPr>
            <w:r w:rsidRPr="000E64BB">
              <w:rPr>
                <w:b/>
                <w:color w:val="FFFFFF"/>
              </w:rPr>
              <w:t>Email:</w:t>
            </w:r>
            <w:r w:rsidRPr="000E64BB">
              <w:rPr>
                <w:b/>
                <w:color w:val="FFFFFF"/>
              </w:rPr>
              <w:tab/>
            </w:r>
            <w:r w:rsidRPr="000E64BB">
              <w:rPr>
                <w:b/>
                <w:color w:val="FFFFFF"/>
              </w:rPr>
              <w:tab/>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2595" w:type="dxa"/>
            <w:shd w:val="clear" w:color="auto" w:fill="00B0F0"/>
          </w:tcPr>
          <w:p w:rsidR="00997713" w:rsidRPr="00410E31" w:rsidRDefault="00997713" w:rsidP="00EC11CB">
            <w:pPr>
              <w:spacing w:before="40" w:after="40" w:line="300" w:lineRule="exact"/>
              <w:rPr>
                <w:b/>
                <w:color w:val="FFFFFF"/>
              </w:rPr>
            </w:pPr>
            <w:r w:rsidRPr="00410E31">
              <w:rPr>
                <w:b/>
                <w:color w:val="FFFFFF"/>
              </w:rPr>
              <w:t>Dates unavailable for interview:</w:t>
            </w:r>
            <w:r w:rsidRPr="00410E31">
              <w:rPr>
                <w:b/>
                <w:color w:val="FFFFFF"/>
              </w:rPr>
              <w:tab/>
            </w:r>
          </w:p>
        </w:tc>
        <w:tc>
          <w:tcPr>
            <w:tcW w:w="7719"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0E64BB" w:rsidTr="00997713">
        <w:trPr>
          <w:jc w:val="center"/>
        </w:trPr>
        <w:tc>
          <w:tcPr>
            <w:tcW w:w="10314" w:type="dxa"/>
            <w:gridSpan w:val="2"/>
            <w:shd w:val="clear" w:color="auto" w:fill="00B0F0"/>
          </w:tcPr>
          <w:p w:rsidR="00997713" w:rsidRPr="000E64BB" w:rsidRDefault="00997713" w:rsidP="00EC11CB">
            <w:pPr>
              <w:spacing w:before="40" w:after="40" w:line="300" w:lineRule="exact"/>
              <w:rPr>
                <w:b/>
                <w:color w:val="FFFFFF"/>
              </w:rPr>
            </w:pPr>
            <w:r w:rsidRPr="000E64BB">
              <w:rPr>
                <w:b/>
                <w:color w:val="FFFFFF"/>
              </w:rPr>
              <w:t xml:space="preserve">Do you require any special provisions if selected for interview? </w:t>
            </w:r>
          </w:p>
        </w:tc>
      </w:tr>
      <w:tr w:rsidR="00997713" w:rsidRPr="00177B14" w:rsidTr="00EC11CB">
        <w:trPr>
          <w:jc w:val="center"/>
        </w:trPr>
        <w:tc>
          <w:tcPr>
            <w:tcW w:w="10314" w:type="dxa"/>
            <w:gridSpan w:val="2"/>
            <w:shd w:val="clear" w:color="auto" w:fill="auto"/>
          </w:tcPr>
          <w:p w:rsidR="00997713"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p w:rsidR="00997713" w:rsidRDefault="00997713" w:rsidP="00EC11CB">
            <w:pPr>
              <w:spacing w:before="40" w:after="40" w:line="300" w:lineRule="exact"/>
            </w:pPr>
            <w:r>
              <w:t>If ‘Y</w:t>
            </w:r>
            <w:r w:rsidRPr="00177B14">
              <w:t>es’, please give details:</w:t>
            </w:r>
          </w:p>
          <w:p w:rsidR="00997713" w:rsidRDefault="00997713" w:rsidP="00EC11CB">
            <w:pPr>
              <w:spacing w:before="40" w:after="40" w:line="300" w:lineRule="exact"/>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97713" w:rsidRPr="00177B14" w:rsidRDefault="00997713" w:rsidP="00EC11CB">
            <w:pPr>
              <w:spacing w:before="40" w:after="40" w:line="300" w:lineRule="exact"/>
            </w:pPr>
          </w:p>
        </w:tc>
      </w:tr>
    </w:tbl>
    <w:p w:rsidR="00252DEC" w:rsidRDefault="00252DEC">
      <w:r>
        <w:br w:type="page"/>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41"/>
      </w:tblGrid>
      <w:tr w:rsidR="00997713" w:rsidRPr="001A59D2" w:rsidTr="00252DEC">
        <w:trPr>
          <w:jc w:val="center"/>
        </w:trPr>
        <w:tc>
          <w:tcPr>
            <w:tcW w:w="10314" w:type="dxa"/>
            <w:gridSpan w:val="2"/>
            <w:tcBorders>
              <w:left w:val="nil"/>
              <w:right w:val="nil"/>
            </w:tcBorders>
            <w:shd w:val="clear" w:color="auto" w:fill="auto"/>
          </w:tcPr>
          <w:p w:rsidR="00997713" w:rsidRPr="00997713" w:rsidRDefault="00997713" w:rsidP="00EC11CB">
            <w:pPr>
              <w:spacing w:before="120" w:line="300" w:lineRule="exact"/>
              <w:rPr>
                <w:color w:val="00B0F0"/>
                <w:sz w:val="24"/>
              </w:rPr>
            </w:pPr>
          </w:p>
          <w:p w:rsidR="00997713" w:rsidRPr="00065A93" w:rsidRDefault="00997713" w:rsidP="00EC11CB">
            <w:pPr>
              <w:spacing w:after="240"/>
              <w:rPr>
                <w:color w:val="00AEC7"/>
                <w:sz w:val="28"/>
                <w:szCs w:val="28"/>
              </w:rPr>
            </w:pPr>
            <w:r w:rsidRPr="00997713">
              <w:rPr>
                <w:color w:val="00B0F0"/>
                <w:sz w:val="28"/>
                <w:szCs w:val="28"/>
              </w:rPr>
              <w:t>EQUAL OPPORTUNITIES MONITORING</w:t>
            </w:r>
          </w:p>
        </w:tc>
      </w:tr>
      <w:tr w:rsidR="00997713" w:rsidRPr="000E64BB" w:rsidTr="00252DEC">
        <w:trPr>
          <w:jc w:val="center"/>
        </w:trPr>
        <w:tc>
          <w:tcPr>
            <w:tcW w:w="10314" w:type="dxa"/>
            <w:gridSpan w:val="2"/>
            <w:shd w:val="clear" w:color="auto" w:fill="00B0F0"/>
          </w:tcPr>
          <w:p w:rsidR="00997713" w:rsidRPr="000E64BB" w:rsidRDefault="00997713" w:rsidP="00252DEC">
            <w:pPr>
              <w:spacing w:before="40" w:after="40" w:line="300" w:lineRule="exact"/>
              <w:rPr>
                <w:b/>
                <w:color w:val="FFFFFF"/>
              </w:rPr>
            </w:pPr>
            <w:r w:rsidRPr="000E64BB">
              <w:rPr>
                <w:b/>
                <w:color w:val="FFFFFF"/>
              </w:rPr>
              <w:t xml:space="preserve">NON-EU citizens only: will you require a work permit to take up </w:t>
            </w:r>
            <w:r w:rsidR="00252DEC">
              <w:rPr>
                <w:b/>
                <w:color w:val="FFFFFF"/>
              </w:rPr>
              <w:t>the position</w:t>
            </w:r>
            <w:r w:rsidRPr="000E64BB">
              <w:rPr>
                <w:b/>
                <w:color w:val="FFFFFF"/>
              </w:rPr>
              <w:t>?</w:t>
            </w:r>
          </w:p>
        </w:tc>
      </w:tr>
      <w:tr w:rsidR="00997713" w:rsidRPr="00177B14" w:rsidTr="00252DEC">
        <w:trPr>
          <w:jc w:val="center"/>
        </w:trPr>
        <w:tc>
          <w:tcPr>
            <w:tcW w:w="10314" w:type="dxa"/>
            <w:gridSpan w:val="2"/>
            <w:shd w:val="clear" w:color="auto" w:fill="auto"/>
          </w:tcPr>
          <w:p w:rsidR="00997713"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No  </w:t>
            </w:r>
          </w:p>
          <w:p w:rsidR="00997713" w:rsidRPr="00177B14" w:rsidRDefault="00997713" w:rsidP="00EC11CB">
            <w:pPr>
              <w:spacing w:before="120" w:after="40" w:line="300" w:lineRule="exact"/>
            </w:pPr>
            <w:r w:rsidRPr="00177B14">
              <w:t>If ‘yes’ please provide your home office reference number. This is to verify compliance with the Immigration, Asylum and Nationality Act 2006</w:t>
            </w:r>
          </w:p>
        </w:tc>
      </w:tr>
      <w:tr w:rsidR="00997713" w:rsidRPr="00177B14" w:rsidTr="00252DEC">
        <w:trPr>
          <w:jc w:val="center"/>
        </w:trPr>
        <w:tc>
          <w:tcPr>
            <w:tcW w:w="5173" w:type="dxa"/>
            <w:shd w:val="clear" w:color="auto" w:fill="00B0F0"/>
          </w:tcPr>
          <w:p w:rsidR="00997713" w:rsidRPr="000E64BB" w:rsidRDefault="00997713" w:rsidP="00EC11CB">
            <w:pPr>
              <w:spacing w:before="40" w:after="40" w:line="300" w:lineRule="exact"/>
              <w:rPr>
                <w:b/>
                <w:color w:val="FFFFFF"/>
              </w:rPr>
            </w:pPr>
            <w:r w:rsidRPr="000E64BB">
              <w:rPr>
                <w:b/>
                <w:color w:val="FFFFFF"/>
              </w:rPr>
              <w:t>Home Office Reference Number:</w:t>
            </w:r>
            <w:r w:rsidRPr="000E64BB">
              <w:rPr>
                <w:b/>
                <w:color w:val="FFFFFF"/>
              </w:rPr>
              <w:tab/>
            </w:r>
          </w:p>
        </w:tc>
        <w:tc>
          <w:tcPr>
            <w:tcW w:w="5141" w:type="dxa"/>
            <w:shd w:val="clear" w:color="auto" w:fill="auto"/>
          </w:tcPr>
          <w:p w:rsidR="00997713" w:rsidRPr="00177B14" w:rsidRDefault="00997713" w:rsidP="00EC11CB">
            <w:pPr>
              <w:spacing w:before="40" w:after="40"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252DEC">
        <w:trPr>
          <w:jc w:val="center"/>
        </w:trPr>
        <w:tc>
          <w:tcPr>
            <w:tcW w:w="10314" w:type="dxa"/>
            <w:gridSpan w:val="2"/>
            <w:shd w:val="clear" w:color="auto" w:fill="00B0F0"/>
          </w:tcPr>
          <w:p w:rsidR="00997713" w:rsidRPr="000E64BB" w:rsidRDefault="00997713" w:rsidP="00EC11CB">
            <w:pPr>
              <w:spacing w:before="40" w:after="40" w:line="300" w:lineRule="exact"/>
              <w:rPr>
                <w:b/>
                <w:color w:val="FFFFFF"/>
              </w:rPr>
            </w:pPr>
            <w:r w:rsidRPr="000E64BB">
              <w:rPr>
                <w:b/>
                <w:color w:val="FFFFFF"/>
              </w:rPr>
              <w:t>Are there any restrictions on your continued residence or employment in the UK?</w:t>
            </w:r>
          </w:p>
        </w:tc>
      </w:tr>
      <w:tr w:rsidR="00997713" w:rsidRPr="00177B14" w:rsidTr="00252DEC">
        <w:trPr>
          <w:jc w:val="center"/>
        </w:trPr>
        <w:tc>
          <w:tcPr>
            <w:tcW w:w="10314" w:type="dxa"/>
            <w:gridSpan w:val="2"/>
            <w:shd w:val="clear" w:color="auto" w:fill="auto"/>
          </w:tcPr>
          <w:p w:rsidR="00997713"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p w:rsidR="00997713" w:rsidRDefault="00997713" w:rsidP="00EC11CB">
            <w:pPr>
              <w:spacing w:before="40" w:after="40" w:line="300" w:lineRule="exact"/>
            </w:pPr>
            <w:r w:rsidRPr="00177B14">
              <w:t>If ‘Yes’ please give details:</w:t>
            </w:r>
          </w:p>
          <w:p w:rsidR="00997713" w:rsidRDefault="00997713" w:rsidP="00EC11CB">
            <w:pPr>
              <w:spacing w:before="40" w:after="40" w:line="300" w:lineRule="exac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97713" w:rsidRPr="00177B14" w:rsidRDefault="00997713" w:rsidP="00EC11CB">
            <w:pPr>
              <w:spacing w:before="40" w:after="40" w:line="300" w:lineRule="exact"/>
            </w:pPr>
          </w:p>
        </w:tc>
      </w:tr>
    </w:tbl>
    <w:p w:rsidR="00997713" w:rsidRPr="00065A93" w:rsidRDefault="00997713" w:rsidP="00252DEC">
      <w:pPr>
        <w:spacing w:after="240"/>
        <w:rPr>
          <w:color w:val="00AEC7"/>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692"/>
      </w:tblGrid>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Which of the following best describes your gender?</w:t>
            </w:r>
            <w:r w:rsidRPr="000E64BB">
              <w:rPr>
                <w:b/>
                <w:color w:val="FFFFFF"/>
              </w:rPr>
              <w:tab/>
            </w:r>
          </w:p>
        </w:tc>
      </w:tr>
      <w:tr w:rsidR="00997713" w:rsidRPr="00177B14" w:rsidTr="00EC11CB">
        <w:trPr>
          <w:jc w:val="center"/>
        </w:trPr>
        <w:tc>
          <w:tcPr>
            <w:tcW w:w="10314" w:type="dxa"/>
            <w:gridSpan w:val="2"/>
            <w:shd w:val="clear" w:color="auto" w:fill="auto"/>
          </w:tcPr>
          <w:p w:rsidR="00997713" w:rsidRPr="00177B14"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Male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Female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Other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Does the gender you live in match the gender you were assigned at birth?</w:t>
            </w:r>
          </w:p>
        </w:tc>
      </w:tr>
      <w:tr w:rsidR="00997713" w:rsidRPr="00177B14" w:rsidTr="00EC11CB">
        <w:trPr>
          <w:jc w:val="center"/>
        </w:trPr>
        <w:tc>
          <w:tcPr>
            <w:tcW w:w="10314" w:type="dxa"/>
            <w:gridSpan w:val="2"/>
            <w:shd w:val="clear" w:color="auto" w:fill="auto"/>
          </w:tcPr>
          <w:p w:rsidR="00997713" w:rsidRPr="00177B14"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Yes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No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r w:rsidR="00997713" w:rsidRPr="00177B14" w:rsidTr="00997713">
        <w:trPr>
          <w:jc w:val="center"/>
        </w:trPr>
        <w:tc>
          <w:tcPr>
            <w:tcW w:w="10314" w:type="dxa"/>
            <w:gridSpan w:val="2"/>
            <w:shd w:val="clear" w:color="auto" w:fill="00B0F0"/>
          </w:tcPr>
          <w:p w:rsidR="00997713" w:rsidRDefault="00997713" w:rsidP="00EC11CB">
            <w:pPr>
              <w:spacing w:before="60" w:after="60" w:line="300" w:lineRule="exact"/>
              <w:rPr>
                <w:b/>
                <w:color w:val="FFFFFF"/>
              </w:rPr>
            </w:pPr>
            <w:r>
              <w:rPr>
                <w:b/>
                <w:color w:val="FFFFFF"/>
              </w:rPr>
              <w:t>Marital status</w:t>
            </w:r>
          </w:p>
        </w:tc>
      </w:tr>
      <w:tr w:rsidR="00997713" w:rsidRPr="00410E31" w:rsidTr="00EC11CB">
        <w:trPr>
          <w:jc w:val="center"/>
        </w:trPr>
        <w:tc>
          <w:tcPr>
            <w:tcW w:w="10314" w:type="dxa"/>
            <w:gridSpan w:val="2"/>
            <w:shd w:val="clear" w:color="auto" w:fill="auto"/>
          </w:tcPr>
          <w:p w:rsidR="00997713" w:rsidRPr="00410E31" w:rsidRDefault="00997713" w:rsidP="00EC11CB">
            <w:pPr>
              <w:spacing w:before="60" w:after="60" w:line="300" w:lineRule="exact"/>
              <w:rPr>
                <w:rFonts w:eastAsia="Calibri"/>
                <w:color w:val="000000"/>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color w:val="000000"/>
                <w:szCs w:val="20"/>
              </w:rPr>
              <w:t>Married</w:t>
            </w:r>
            <w:r w:rsidRPr="00410E31">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 xml:space="preserve">Civil Partner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proofErr w:type="spellStart"/>
            <w:r w:rsidRPr="00410E31">
              <w:rPr>
                <w:rFonts w:eastAsia="Calibri"/>
                <w:color w:val="000000"/>
                <w:szCs w:val="20"/>
              </w:rPr>
              <w:t>Partner</w:t>
            </w:r>
            <w:proofErr w:type="spellEnd"/>
            <w:r w:rsidRPr="00410E31">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 xml:space="preserve">Single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sidRPr="00410E31">
              <w:rPr>
                <w:rFonts w:eastAsia="Calibri"/>
                <w:color w:val="000000"/>
                <w:szCs w:val="20"/>
              </w:rPr>
              <w:t>Prefer not to say</w:t>
            </w:r>
          </w:p>
        </w:tc>
      </w:tr>
      <w:tr w:rsidR="00997713" w:rsidRPr="00177B14" w:rsidTr="00997713">
        <w:trPr>
          <w:jc w:val="center"/>
        </w:trPr>
        <w:tc>
          <w:tcPr>
            <w:tcW w:w="10314" w:type="dxa"/>
            <w:gridSpan w:val="2"/>
            <w:shd w:val="clear" w:color="auto" w:fill="00B0F0"/>
          </w:tcPr>
          <w:p w:rsidR="00997713" w:rsidRDefault="00997713" w:rsidP="00EC11CB">
            <w:pPr>
              <w:spacing w:before="60" w:after="60" w:line="300" w:lineRule="exact"/>
              <w:rPr>
                <w:b/>
                <w:color w:val="FFFFFF"/>
              </w:rPr>
            </w:pPr>
            <w:r>
              <w:rPr>
                <w:b/>
                <w:color w:val="FFFFFF"/>
              </w:rPr>
              <w:t>Age band</w:t>
            </w:r>
          </w:p>
        </w:tc>
      </w:tr>
      <w:tr w:rsidR="00997713" w:rsidRPr="007F79A6" w:rsidTr="00EC11CB">
        <w:trPr>
          <w:jc w:val="center"/>
        </w:trPr>
        <w:tc>
          <w:tcPr>
            <w:tcW w:w="10314" w:type="dxa"/>
            <w:gridSpan w:val="2"/>
            <w:shd w:val="clear" w:color="auto" w:fill="auto"/>
          </w:tcPr>
          <w:p w:rsidR="00997713" w:rsidRPr="007F79A6" w:rsidRDefault="00997713" w:rsidP="00EC11CB">
            <w:pPr>
              <w:spacing w:before="60" w:after="60" w:line="300" w:lineRule="exact"/>
              <w:rPr>
                <w:rFonts w:eastAsia="Calibri"/>
                <w:color w:val="000000"/>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color w:val="000000"/>
                <w:szCs w:val="20"/>
              </w:rPr>
              <w:t>Under 18</w:t>
            </w:r>
            <w:r>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 xml:space="preserve">18–29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 xml:space="preserve">30–39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 xml:space="preserve">40–49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 xml:space="preserve">50–59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color w:val="000000"/>
                <w:szCs w:val="20"/>
              </w:rPr>
              <w:t>60–65</w:t>
            </w:r>
            <w:r>
              <w:rPr>
                <w:rFonts w:eastAsia="Calibri"/>
                <w:color w:val="000000"/>
                <w:szCs w:val="20"/>
              </w:rP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 xml:space="preserve">Over 65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rPr>
                <w:rFonts w:eastAsia="Calibri"/>
                <w:color w:val="000000"/>
                <w:szCs w:val="20"/>
              </w:rPr>
              <w:t>Prefer not to say</w:t>
            </w:r>
          </w:p>
        </w:tc>
      </w:tr>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How do you define your sexual orientation?</w:t>
            </w:r>
          </w:p>
        </w:tc>
      </w:tr>
      <w:tr w:rsidR="00997713" w:rsidRPr="00177B14" w:rsidTr="00EC11CB">
        <w:trPr>
          <w:jc w:val="center"/>
        </w:trPr>
        <w:tc>
          <w:tcPr>
            <w:tcW w:w="10314" w:type="dxa"/>
            <w:gridSpan w:val="2"/>
            <w:shd w:val="clear" w:color="auto" w:fill="auto"/>
          </w:tcPr>
          <w:p w:rsidR="00997713" w:rsidRPr="00177B14"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Lesbian/Gay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Bisexual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Straight/Heterosexual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Other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Do you consider yourself to have a disability?</w:t>
            </w:r>
          </w:p>
        </w:tc>
      </w:tr>
      <w:tr w:rsidR="00997713" w:rsidRPr="00177B14" w:rsidTr="00EC11CB">
        <w:trPr>
          <w:jc w:val="center"/>
        </w:trPr>
        <w:tc>
          <w:tcPr>
            <w:tcW w:w="10314" w:type="dxa"/>
            <w:gridSpan w:val="2"/>
            <w:shd w:val="clear" w:color="auto" w:fill="auto"/>
          </w:tcPr>
          <w:p w:rsidR="00997713" w:rsidRPr="00177B14"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tc>
      </w:tr>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If ’Yes’, broadly what is your impairment or condition?</w:t>
            </w:r>
          </w:p>
        </w:tc>
      </w:tr>
      <w:tr w:rsidR="00997713" w:rsidRPr="00177B14" w:rsidTr="00EC11CB">
        <w:trPr>
          <w:jc w:val="center"/>
        </w:trPr>
        <w:tc>
          <w:tcPr>
            <w:tcW w:w="10314" w:type="dxa"/>
            <w:gridSpan w:val="2"/>
            <w:shd w:val="clear" w:color="auto" w:fill="auto"/>
          </w:tcPr>
          <w:p w:rsidR="00997713"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Physical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Sensory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Mental health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Specific learning difficulty/disability  </w:t>
            </w:r>
          </w:p>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Long-term health condition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Other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Prefer not to say </w:t>
            </w:r>
          </w:p>
        </w:tc>
      </w:tr>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Race/nationality/ethnic origin:</w:t>
            </w:r>
          </w:p>
        </w:tc>
      </w:tr>
      <w:tr w:rsidR="00997713" w:rsidRPr="00177B14" w:rsidTr="00EC11CB">
        <w:trPr>
          <w:jc w:val="center"/>
        </w:trPr>
        <w:tc>
          <w:tcPr>
            <w:tcW w:w="2622" w:type="dxa"/>
            <w:shd w:val="clear" w:color="auto" w:fill="auto"/>
          </w:tcPr>
          <w:p w:rsidR="00997713" w:rsidRPr="00E97539" w:rsidRDefault="00997713" w:rsidP="00EC11CB">
            <w:pPr>
              <w:spacing w:before="60" w:after="60" w:line="300" w:lineRule="exact"/>
              <w:rPr>
                <w:rFonts w:eastAsia="Calibri"/>
                <w:color w:val="00AEC7"/>
                <w:sz w:val="24"/>
                <w:szCs w:val="20"/>
              </w:rPr>
            </w:pPr>
            <w:r>
              <w:t>White</w:t>
            </w:r>
          </w:p>
        </w:tc>
        <w:tc>
          <w:tcPr>
            <w:tcW w:w="7692" w:type="dxa"/>
            <w:shd w:val="clear" w:color="auto" w:fill="auto"/>
          </w:tcPr>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English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Scottish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Welsh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Irish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British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w:t>
            </w:r>
          </w:p>
        </w:tc>
      </w:tr>
      <w:tr w:rsidR="00997713" w:rsidRPr="00177B14" w:rsidTr="00EC11CB">
        <w:trPr>
          <w:jc w:val="center"/>
        </w:trPr>
        <w:tc>
          <w:tcPr>
            <w:tcW w:w="2622" w:type="dxa"/>
            <w:shd w:val="clear" w:color="auto" w:fill="auto"/>
          </w:tcPr>
          <w:p w:rsidR="00997713" w:rsidRDefault="00997713" w:rsidP="00EC11CB">
            <w:pPr>
              <w:spacing w:before="60" w:after="60" w:line="300" w:lineRule="exact"/>
            </w:pPr>
            <w:r>
              <w:t xml:space="preserve">Mixed </w:t>
            </w:r>
          </w:p>
        </w:tc>
        <w:tc>
          <w:tcPr>
            <w:tcW w:w="7692" w:type="dxa"/>
            <w:shd w:val="clear" w:color="auto" w:fill="auto"/>
          </w:tcPr>
          <w:p w:rsidR="00997713" w:rsidRPr="00E97539" w:rsidRDefault="00997713" w:rsidP="00EC11CB">
            <w:pPr>
              <w:spacing w:before="60" w:after="60" w:line="34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White and Black Caribbean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White and Black African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White and Black British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White and Asian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 mixed background</w:t>
            </w:r>
          </w:p>
        </w:tc>
      </w:tr>
      <w:tr w:rsidR="00997713" w:rsidRPr="00177B14" w:rsidTr="00EC11CB">
        <w:trPr>
          <w:jc w:val="center"/>
        </w:trPr>
        <w:tc>
          <w:tcPr>
            <w:tcW w:w="2622" w:type="dxa"/>
            <w:shd w:val="clear" w:color="auto" w:fill="auto"/>
          </w:tcPr>
          <w:p w:rsidR="00997713" w:rsidRDefault="00997713" w:rsidP="00EC11CB">
            <w:pPr>
              <w:spacing w:before="60" w:after="60" w:line="300" w:lineRule="exact"/>
            </w:pPr>
            <w:r>
              <w:t>Asian</w:t>
            </w:r>
          </w:p>
        </w:tc>
        <w:tc>
          <w:tcPr>
            <w:tcW w:w="7692" w:type="dxa"/>
            <w:shd w:val="clear" w:color="auto" w:fill="auto"/>
          </w:tcPr>
          <w:p w:rsidR="00997713"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Indian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Pakistani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Bangladeshi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British </w:t>
            </w:r>
          </w:p>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Other Asian background</w:t>
            </w:r>
          </w:p>
        </w:tc>
      </w:tr>
      <w:tr w:rsidR="00997713" w:rsidRPr="00177B14" w:rsidTr="00EC11CB">
        <w:trPr>
          <w:jc w:val="center"/>
        </w:trPr>
        <w:tc>
          <w:tcPr>
            <w:tcW w:w="2622" w:type="dxa"/>
            <w:shd w:val="clear" w:color="auto" w:fill="auto"/>
          </w:tcPr>
          <w:p w:rsidR="00997713" w:rsidRDefault="00997713" w:rsidP="00EC11CB">
            <w:pPr>
              <w:spacing w:before="60" w:after="60" w:line="300" w:lineRule="exact"/>
            </w:pPr>
            <w:r>
              <w:t>Black</w:t>
            </w:r>
          </w:p>
        </w:tc>
        <w:tc>
          <w:tcPr>
            <w:tcW w:w="7692" w:type="dxa"/>
            <w:shd w:val="clear" w:color="auto" w:fill="auto"/>
          </w:tcPr>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Caribbean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African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British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Other black background </w:t>
            </w:r>
          </w:p>
        </w:tc>
      </w:tr>
      <w:tr w:rsidR="00997713" w:rsidRPr="00177B14" w:rsidTr="00EC11CB">
        <w:trPr>
          <w:jc w:val="center"/>
        </w:trPr>
        <w:tc>
          <w:tcPr>
            <w:tcW w:w="2622" w:type="dxa"/>
            <w:shd w:val="clear" w:color="auto" w:fill="auto"/>
          </w:tcPr>
          <w:p w:rsidR="00997713" w:rsidRDefault="00997713" w:rsidP="00EC11CB">
            <w:pPr>
              <w:spacing w:before="60" w:after="60" w:line="300" w:lineRule="exact"/>
            </w:pPr>
            <w:r>
              <w:lastRenderedPageBreak/>
              <w:t>Chinese</w:t>
            </w:r>
          </w:p>
        </w:tc>
        <w:tc>
          <w:tcPr>
            <w:tcW w:w="7692" w:type="dxa"/>
            <w:shd w:val="clear" w:color="auto" w:fill="auto"/>
          </w:tcPr>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Please specify</w:t>
            </w:r>
          </w:p>
        </w:tc>
      </w:tr>
      <w:tr w:rsidR="00997713" w:rsidRPr="00177B14" w:rsidTr="00EC11CB">
        <w:trPr>
          <w:jc w:val="center"/>
        </w:trPr>
        <w:tc>
          <w:tcPr>
            <w:tcW w:w="2622" w:type="dxa"/>
            <w:shd w:val="clear" w:color="auto" w:fill="auto"/>
          </w:tcPr>
          <w:p w:rsidR="00997713" w:rsidRDefault="00997713" w:rsidP="00EC11CB">
            <w:pPr>
              <w:spacing w:before="60" w:after="60" w:line="300" w:lineRule="exact"/>
            </w:pPr>
            <w:r>
              <w:t>Other ethnic group</w:t>
            </w:r>
          </w:p>
        </w:tc>
        <w:tc>
          <w:tcPr>
            <w:tcW w:w="7692" w:type="dxa"/>
            <w:shd w:val="clear" w:color="auto" w:fill="auto"/>
          </w:tcPr>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Please specify</w:t>
            </w:r>
          </w:p>
        </w:tc>
      </w:tr>
      <w:tr w:rsidR="00997713" w:rsidRPr="00177B14" w:rsidTr="00EC11CB">
        <w:trPr>
          <w:jc w:val="center"/>
        </w:trPr>
        <w:tc>
          <w:tcPr>
            <w:tcW w:w="2622" w:type="dxa"/>
            <w:shd w:val="clear" w:color="auto" w:fill="auto"/>
          </w:tcPr>
          <w:p w:rsidR="00997713" w:rsidRDefault="00997713" w:rsidP="00EC11CB">
            <w:pPr>
              <w:spacing w:before="60" w:after="60" w:line="300" w:lineRule="exact"/>
            </w:pPr>
            <w:r>
              <w:t>Prefer not to say</w:t>
            </w:r>
          </w:p>
        </w:tc>
        <w:tc>
          <w:tcPr>
            <w:tcW w:w="7692" w:type="dxa"/>
            <w:shd w:val="clear" w:color="auto" w:fill="auto"/>
          </w:tcPr>
          <w:p w:rsidR="00997713" w:rsidRPr="00E97539" w:rsidRDefault="00997713" w:rsidP="00EC11CB">
            <w:pPr>
              <w:spacing w:before="60" w:after="60" w:line="300" w:lineRule="exact"/>
              <w:rPr>
                <w:rFonts w:eastAsia="Calibri"/>
                <w:color w:val="00AEC7"/>
                <w:sz w:val="24"/>
                <w:szCs w:val="20"/>
              </w:rPr>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p>
        </w:tc>
      </w:tr>
      <w:tr w:rsidR="00997713" w:rsidRPr="00177B14" w:rsidTr="00997713">
        <w:trPr>
          <w:jc w:val="center"/>
        </w:trPr>
        <w:tc>
          <w:tcPr>
            <w:tcW w:w="10314" w:type="dxa"/>
            <w:gridSpan w:val="2"/>
            <w:shd w:val="clear" w:color="auto" w:fill="00B0F0"/>
          </w:tcPr>
          <w:p w:rsidR="00997713" w:rsidRPr="00E97539" w:rsidRDefault="00997713" w:rsidP="00EC11CB">
            <w:pPr>
              <w:spacing w:before="60" w:after="60" w:line="300" w:lineRule="exact"/>
              <w:rPr>
                <w:rFonts w:eastAsia="Calibri"/>
                <w:color w:val="00AEC7"/>
                <w:sz w:val="24"/>
                <w:szCs w:val="20"/>
              </w:rPr>
            </w:pPr>
            <w:r>
              <w:rPr>
                <w:b/>
                <w:color w:val="FFFFFF"/>
              </w:rPr>
              <w:t>Religion:</w:t>
            </w:r>
          </w:p>
        </w:tc>
      </w:tr>
      <w:tr w:rsidR="00997713" w:rsidRPr="00177B14" w:rsidTr="00EC11CB">
        <w:trPr>
          <w:jc w:val="center"/>
        </w:trPr>
        <w:tc>
          <w:tcPr>
            <w:tcW w:w="10314" w:type="dxa"/>
            <w:gridSpan w:val="2"/>
            <w:shd w:val="clear" w:color="auto" w:fill="auto"/>
          </w:tcPr>
          <w:p w:rsidR="00997713"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Christian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Jewish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Sikh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Muslim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Hindu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Buddhist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Rastafarian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None</w:t>
            </w:r>
          </w:p>
          <w:p w:rsidR="00997713" w:rsidRPr="00B167FE" w:rsidRDefault="00997713" w:rsidP="00EC11CB">
            <w:pPr>
              <w:spacing w:before="60" w:after="6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 xml:space="preserve">Other religion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Prefer not to say</w:t>
            </w:r>
          </w:p>
        </w:tc>
      </w:tr>
    </w:tbl>
    <w:p w:rsidR="00997713" w:rsidRDefault="00997713" w:rsidP="00997713">
      <w:pPr>
        <w:spacing w:before="240" w:after="240" w:line="260" w:lineRule="atLeast"/>
        <w:ind w:left="-567" w:right="-613"/>
        <w:rPr>
          <w:szCs w:val="20"/>
        </w:rPr>
      </w:pPr>
      <w:r w:rsidRPr="00D95A6A">
        <w:rPr>
          <w:szCs w:val="20"/>
        </w:rPr>
        <w:t>For the purposes of compliance with the Data Protection Act 1998, I hereby confirm that by completing this form I give my consent to the Company processing the data supplied on this form for the purpose of equal opportunities monitoring.</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6"/>
      </w:tblGrid>
      <w:tr w:rsidR="00997713" w:rsidRPr="00410E31" w:rsidTr="00EC11CB">
        <w:trPr>
          <w:jc w:val="center"/>
        </w:trPr>
        <w:tc>
          <w:tcPr>
            <w:tcW w:w="5245" w:type="dxa"/>
            <w:shd w:val="clear" w:color="auto" w:fill="auto"/>
          </w:tcPr>
          <w:p w:rsidR="00997713" w:rsidRPr="002C53E8" w:rsidRDefault="00997713" w:rsidP="00EC11CB">
            <w:pPr>
              <w:spacing w:line="300" w:lineRule="exact"/>
              <w:rPr>
                <w:color w:val="000000"/>
                <w:szCs w:val="20"/>
              </w:rPr>
            </w:pPr>
            <w:r w:rsidRPr="00410E31">
              <w:rPr>
                <w:color w:val="000000"/>
                <w:szCs w:val="20"/>
              </w:rPr>
              <w:t>Signed:</w:t>
            </w:r>
            <w:r>
              <w:t xml:space="preserve"> </w:t>
            </w: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sidRPr="002C53E8">
              <w:rPr>
                <w:noProof/>
                <w:color w:val="000000"/>
              </w:rPr>
              <w:t> </w:t>
            </w:r>
            <w:r w:rsidRPr="002C53E8">
              <w:rPr>
                <w:noProof/>
                <w:color w:val="000000"/>
              </w:rPr>
              <w:t> </w:t>
            </w:r>
            <w:r w:rsidRPr="002C53E8">
              <w:rPr>
                <w:noProof/>
                <w:color w:val="000000"/>
              </w:rPr>
              <w:t> </w:t>
            </w:r>
            <w:r w:rsidRPr="002C53E8">
              <w:rPr>
                <w:noProof/>
                <w:color w:val="000000"/>
              </w:rPr>
              <w:t> </w:t>
            </w:r>
            <w:r w:rsidRPr="002C53E8">
              <w:rPr>
                <w:noProof/>
                <w:color w:val="000000"/>
              </w:rPr>
              <w:t> </w:t>
            </w:r>
            <w:r w:rsidRPr="002C53E8">
              <w:rPr>
                <w:color w:val="000000"/>
              </w:rPr>
              <w:fldChar w:fldCharType="end"/>
            </w:r>
          </w:p>
          <w:p w:rsidR="00997713" w:rsidRPr="00410E31" w:rsidRDefault="00997713" w:rsidP="00EC11CB">
            <w:pPr>
              <w:spacing w:after="60" w:line="300" w:lineRule="exact"/>
              <w:rPr>
                <w:rFonts w:eastAsia="Calibri"/>
                <w:color w:val="000000"/>
                <w:szCs w:val="20"/>
              </w:rPr>
            </w:pPr>
          </w:p>
        </w:tc>
        <w:tc>
          <w:tcPr>
            <w:tcW w:w="5245" w:type="dxa"/>
            <w:shd w:val="clear" w:color="auto" w:fill="auto"/>
          </w:tcPr>
          <w:p w:rsidR="00997713" w:rsidRPr="00410E31" w:rsidRDefault="00997713" w:rsidP="00EC11CB">
            <w:pPr>
              <w:spacing w:after="60" w:line="300" w:lineRule="exact"/>
              <w:rPr>
                <w:rFonts w:eastAsia="Calibri"/>
                <w:color w:val="000000"/>
                <w:szCs w:val="20"/>
              </w:rPr>
            </w:pPr>
            <w:r w:rsidRPr="00410E31">
              <w:rPr>
                <w:rFonts w:eastAsia="Calibri"/>
                <w:color w:val="000000"/>
                <w:szCs w:val="20"/>
              </w:rPr>
              <w:t>Date:</w:t>
            </w:r>
            <w:r>
              <w:t xml:space="preserve"> </w:t>
            </w: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sidRPr="002C53E8">
              <w:rPr>
                <w:noProof/>
                <w:color w:val="000000"/>
              </w:rPr>
              <w:t> </w:t>
            </w:r>
            <w:r w:rsidRPr="002C53E8">
              <w:rPr>
                <w:noProof/>
                <w:color w:val="000000"/>
              </w:rPr>
              <w:t> </w:t>
            </w:r>
            <w:r w:rsidRPr="002C53E8">
              <w:rPr>
                <w:noProof/>
                <w:color w:val="000000"/>
              </w:rPr>
              <w:t> </w:t>
            </w:r>
            <w:r w:rsidRPr="002C53E8">
              <w:rPr>
                <w:noProof/>
                <w:color w:val="000000"/>
              </w:rPr>
              <w:t> </w:t>
            </w:r>
            <w:r w:rsidRPr="002C53E8">
              <w:rPr>
                <w:noProof/>
                <w:color w:val="000000"/>
              </w:rPr>
              <w:t> </w:t>
            </w:r>
            <w:r w:rsidRPr="002C53E8">
              <w:rPr>
                <w:color w:val="000000"/>
              </w:rPr>
              <w:fldChar w:fldCharType="end"/>
            </w:r>
          </w:p>
        </w:tc>
      </w:tr>
    </w:tbl>
    <w:p w:rsidR="00997713" w:rsidRDefault="00997713" w:rsidP="00997713">
      <w:pPr>
        <w:spacing w:after="60"/>
        <w:rPr>
          <w:color w:val="00AEC7"/>
          <w:sz w:val="28"/>
          <w:szCs w:val="28"/>
        </w:rPr>
      </w:pPr>
    </w:p>
    <w:p w:rsidR="00997713" w:rsidRDefault="00997713" w:rsidP="00997713">
      <w:pPr>
        <w:spacing w:after="60"/>
        <w:rPr>
          <w:color w:val="00AEC7"/>
          <w:sz w:val="28"/>
          <w:szCs w:val="28"/>
        </w:rPr>
      </w:pPr>
    </w:p>
    <w:p w:rsidR="00252DEC" w:rsidRDefault="00252DEC">
      <w:pPr>
        <w:spacing w:after="160" w:line="259" w:lineRule="auto"/>
        <w:rPr>
          <w:color w:val="00B0F0"/>
          <w:sz w:val="28"/>
          <w:szCs w:val="28"/>
        </w:rPr>
      </w:pPr>
      <w:r>
        <w:rPr>
          <w:color w:val="00B0F0"/>
          <w:sz w:val="28"/>
          <w:szCs w:val="28"/>
        </w:rPr>
        <w:br w:type="page"/>
      </w:r>
    </w:p>
    <w:p w:rsidR="00997713" w:rsidRPr="00997713" w:rsidRDefault="00997713" w:rsidP="00997713">
      <w:pPr>
        <w:spacing w:after="60"/>
        <w:ind w:left="-567"/>
        <w:rPr>
          <w:color w:val="00B0F0"/>
          <w:sz w:val="28"/>
          <w:szCs w:val="28"/>
        </w:rPr>
      </w:pPr>
      <w:r w:rsidRPr="00997713">
        <w:rPr>
          <w:color w:val="00B0F0"/>
          <w:sz w:val="28"/>
          <w:szCs w:val="28"/>
        </w:rPr>
        <w:lastRenderedPageBreak/>
        <w:t xml:space="preserve">REFEREES </w:t>
      </w:r>
    </w:p>
    <w:p w:rsidR="00997713" w:rsidRPr="004E37E1" w:rsidRDefault="00997713" w:rsidP="00997713">
      <w:pPr>
        <w:spacing w:line="260" w:lineRule="atLeast"/>
        <w:ind w:left="-567"/>
        <w:rPr>
          <w:color w:val="000000"/>
          <w:szCs w:val="20"/>
        </w:rPr>
      </w:pPr>
      <w:r w:rsidRPr="004E37E1">
        <w:rPr>
          <w:color w:val="000000"/>
          <w:szCs w:val="20"/>
        </w:rPr>
        <w:t xml:space="preserve">All appointments are subject to receipt of satisfactory references. Please give details of two people who we can approach for references. We will not approach your referees without your permission. Both referees should be from previous employment or study; one should be your present or most recent line manager. </w:t>
      </w:r>
      <w:r w:rsidR="00252DEC" w:rsidRPr="00252DEC">
        <w:rPr>
          <w:color w:val="000000"/>
          <w:szCs w:val="20"/>
        </w:rPr>
        <w:t>ECSA</w:t>
      </w:r>
      <w:r w:rsidRPr="004E37E1">
        <w:rPr>
          <w:color w:val="000000"/>
          <w:szCs w:val="20"/>
        </w:rPr>
        <w:t xml:space="preserve"> does not accept referees who are friends or work colleagues in an equivalent or junior role to the most senior position you have held at that </w:t>
      </w:r>
      <w:proofErr w:type="spellStart"/>
      <w:r w:rsidRPr="004E37E1">
        <w:rPr>
          <w:color w:val="000000"/>
          <w:szCs w:val="20"/>
        </w:rPr>
        <w:t>organisation</w:t>
      </w:r>
      <w:proofErr w:type="spellEnd"/>
      <w:r w:rsidRPr="004E37E1">
        <w:rPr>
          <w:color w:val="000000"/>
          <w:szCs w:val="20"/>
        </w:rPr>
        <w:t>.</w:t>
      </w:r>
    </w:p>
    <w:p w:rsidR="00997713" w:rsidRPr="00410E31" w:rsidRDefault="00997713" w:rsidP="00997713">
      <w:pPr>
        <w:spacing w:before="240" w:after="120"/>
        <w:ind w:hanging="567"/>
        <w:rPr>
          <w:color w:val="000000"/>
          <w:sz w:val="24"/>
        </w:rPr>
      </w:pPr>
      <w:r>
        <w:rPr>
          <w:color w:val="000000"/>
          <w:sz w:val="24"/>
        </w:rPr>
        <w:t>REFEREE ONE</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71"/>
        <w:gridCol w:w="7"/>
        <w:gridCol w:w="2566"/>
        <w:gridCol w:w="2578"/>
      </w:tblGrid>
      <w:tr w:rsidR="00997713" w:rsidRPr="00177B14" w:rsidTr="00997713">
        <w:trPr>
          <w:jc w:val="center"/>
        </w:trPr>
        <w:tc>
          <w:tcPr>
            <w:tcW w:w="2592" w:type="dxa"/>
            <w:shd w:val="clear" w:color="auto" w:fill="00B0F0"/>
          </w:tcPr>
          <w:p w:rsidR="00997713" w:rsidRPr="000E64BB" w:rsidRDefault="00997713" w:rsidP="00EC11CB">
            <w:pPr>
              <w:spacing w:before="40" w:after="40" w:line="300" w:lineRule="exact"/>
              <w:rPr>
                <w:b/>
                <w:color w:val="FFFFFF"/>
              </w:rPr>
            </w:pPr>
            <w:r>
              <w:rPr>
                <w:b/>
                <w:color w:val="FFFFFF"/>
              </w:rPr>
              <w:t>Name:</w:t>
            </w:r>
          </w:p>
        </w:tc>
        <w:tc>
          <w:tcPr>
            <w:tcW w:w="7722" w:type="dxa"/>
            <w:gridSpan w:val="4"/>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w:rsidR="00997713" w:rsidRPr="00177B14" w:rsidTr="00997713">
        <w:trPr>
          <w:jc w:val="center"/>
        </w:trPr>
        <w:tc>
          <w:tcPr>
            <w:tcW w:w="2592" w:type="dxa"/>
            <w:shd w:val="clear" w:color="auto" w:fill="00B0F0"/>
          </w:tcPr>
          <w:p w:rsidR="00997713" w:rsidRPr="000E64BB" w:rsidRDefault="00997713" w:rsidP="00EC11CB">
            <w:pPr>
              <w:spacing w:before="40" w:after="40" w:line="300" w:lineRule="exact"/>
              <w:rPr>
                <w:b/>
                <w:color w:val="FFFFFF"/>
              </w:rPr>
            </w:pPr>
            <w:r w:rsidRPr="000E64BB">
              <w:rPr>
                <w:b/>
                <w:color w:val="FFFFFF"/>
              </w:rPr>
              <w:t>Address</w:t>
            </w:r>
            <w:r>
              <w:rPr>
                <w:b/>
                <w:color w:val="FFFFFF"/>
              </w:rPr>
              <w:t xml:space="preserve"> (incl. Postcode):</w:t>
            </w:r>
          </w:p>
        </w:tc>
        <w:tc>
          <w:tcPr>
            <w:tcW w:w="7722" w:type="dxa"/>
            <w:gridSpan w:val="4"/>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w:rsidR="00997713" w:rsidRPr="00177B14" w:rsidTr="00997713">
        <w:trPr>
          <w:jc w:val="center"/>
        </w:trPr>
        <w:tc>
          <w:tcPr>
            <w:tcW w:w="2592" w:type="dxa"/>
            <w:shd w:val="clear" w:color="auto" w:fill="00B0F0"/>
          </w:tcPr>
          <w:p w:rsidR="00997713" w:rsidRPr="000E64BB" w:rsidRDefault="00997713" w:rsidP="00EC11CB">
            <w:pPr>
              <w:spacing w:before="40" w:after="40" w:line="300" w:lineRule="exact"/>
              <w:rPr>
                <w:b/>
                <w:color w:val="FFFFFF"/>
              </w:rPr>
            </w:pPr>
            <w:r>
              <w:rPr>
                <w:b/>
                <w:color w:val="FFFFFF"/>
              </w:rPr>
              <w:t>Position held:</w:t>
            </w:r>
          </w:p>
        </w:tc>
        <w:tc>
          <w:tcPr>
            <w:tcW w:w="2571" w:type="dxa"/>
            <w:shd w:val="clear" w:color="auto" w:fill="auto"/>
          </w:tcPr>
          <w:p w:rsidR="00997713" w:rsidRPr="00E3488D" w:rsidRDefault="00997713" w:rsidP="00EC11CB">
            <w:pPr>
              <w:spacing w:before="40" w:after="40" w:line="300" w:lineRule="exact"/>
            </w:pPr>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73" w:type="dxa"/>
            <w:gridSpan w:val="2"/>
            <w:shd w:val="clear" w:color="auto" w:fill="00B0F0"/>
          </w:tcPr>
          <w:p w:rsidR="00997713" w:rsidRPr="00E3488D" w:rsidRDefault="00997713" w:rsidP="00EC11CB">
            <w:pPr>
              <w:spacing w:before="40" w:after="40" w:line="300" w:lineRule="exact"/>
            </w:pPr>
            <w:r>
              <w:rPr>
                <w:b/>
                <w:color w:val="FFFFFF"/>
              </w:rPr>
              <w:t>Can we approach this referee immediately?</w:t>
            </w:r>
          </w:p>
        </w:tc>
        <w:tc>
          <w:tcPr>
            <w:tcW w:w="2578" w:type="dxa"/>
            <w:shd w:val="clear" w:color="auto" w:fill="auto"/>
          </w:tcPr>
          <w:p w:rsidR="00997713" w:rsidRPr="00E3488D"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tc>
      </w:tr>
      <w:tr w:rsidR="00997713" w:rsidRPr="00177B14" w:rsidTr="00997713">
        <w:trPr>
          <w:jc w:val="center"/>
        </w:trPr>
        <w:tc>
          <w:tcPr>
            <w:tcW w:w="2592" w:type="dxa"/>
            <w:shd w:val="clear" w:color="auto" w:fill="00B0F0"/>
          </w:tcPr>
          <w:p w:rsidR="00997713" w:rsidRDefault="00997713" w:rsidP="00EC11CB">
            <w:pPr>
              <w:spacing w:before="40" w:after="40" w:line="300" w:lineRule="exact"/>
              <w:rPr>
                <w:b/>
                <w:color w:val="FFFFFF"/>
              </w:rPr>
            </w:pPr>
            <w:r>
              <w:rPr>
                <w:b/>
                <w:color w:val="FFFFFF"/>
              </w:rPr>
              <w:t>Telephone:</w:t>
            </w:r>
          </w:p>
        </w:tc>
        <w:tc>
          <w:tcPr>
            <w:tcW w:w="2578" w:type="dxa"/>
            <w:gridSpan w:val="2"/>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c>
          <w:tcPr>
            <w:tcW w:w="2566" w:type="dxa"/>
            <w:shd w:val="clear" w:color="auto" w:fill="00B0F0"/>
          </w:tcPr>
          <w:p w:rsidR="00997713" w:rsidRPr="00177B14" w:rsidRDefault="00997713" w:rsidP="00EC11CB">
            <w:pPr>
              <w:spacing w:before="40" w:after="40" w:line="300" w:lineRule="exact"/>
            </w:pPr>
            <w:r>
              <w:rPr>
                <w:b/>
                <w:color w:val="FFFFFF"/>
              </w:rPr>
              <w:t>Fax:</w:t>
            </w:r>
          </w:p>
        </w:tc>
        <w:tc>
          <w:tcPr>
            <w:tcW w:w="2578" w:type="dxa"/>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w:rsidR="00997713" w:rsidRPr="00177B14" w:rsidTr="00997713">
        <w:trPr>
          <w:jc w:val="center"/>
        </w:trPr>
        <w:tc>
          <w:tcPr>
            <w:tcW w:w="10314" w:type="dxa"/>
            <w:gridSpan w:val="5"/>
            <w:shd w:val="clear" w:color="auto" w:fill="00B0F0"/>
          </w:tcPr>
          <w:p w:rsidR="00997713" w:rsidRPr="00177B14" w:rsidRDefault="00997713" w:rsidP="00EC11CB">
            <w:pPr>
              <w:spacing w:before="40" w:after="40" w:line="300" w:lineRule="exact"/>
            </w:pPr>
            <w:r>
              <w:rPr>
                <w:b/>
                <w:color w:val="FFFFFF"/>
              </w:rPr>
              <w:t>Email:</w:t>
            </w:r>
          </w:p>
        </w:tc>
      </w:tr>
      <w:tr w:rsidR="00997713" w:rsidRPr="00B27A9F" w:rsidTr="00EC11CB">
        <w:trPr>
          <w:jc w:val="center"/>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8"/>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bl>
    <w:p w:rsidR="00997713" w:rsidRPr="00410E31" w:rsidRDefault="00997713" w:rsidP="00997713">
      <w:pPr>
        <w:spacing w:before="240" w:after="120"/>
        <w:ind w:hanging="567"/>
        <w:rPr>
          <w:color w:val="000000"/>
          <w:sz w:val="24"/>
        </w:rPr>
      </w:pPr>
      <w:r>
        <w:rPr>
          <w:color w:val="000000"/>
          <w:sz w:val="24"/>
        </w:rPr>
        <w:t>REFEREE TWO</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572"/>
        <w:gridCol w:w="6"/>
        <w:gridCol w:w="2567"/>
        <w:gridCol w:w="2578"/>
      </w:tblGrid>
      <w:tr w:rsidR="00997713" w:rsidRPr="00177B14" w:rsidTr="00997713">
        <w:trPr>
          <w:jc w:val="center"/>
        </w:trPr>
        <w:tc>
          <w:tcPr>
            <w:tcW w:w="2591" w:type="dxa"/>
            <w:shd w:val="clear" w:color="auto" w:fill="00B0F0"/>
          </w:tcPr>
          <w:p w:rsidR="00997713" w:rsidRPr="000E64BB" w:rsidRDefault="00997713" w:rsidP="00EC11CB">
            <w:pPr>
              <w:spacing w:before="40" w:after="40" w:line="300" w:lineRule="exact"/>
              <w:rPr>
                <w:b/>
                <w:color w:val="FFFFFF"/>
              </w:rPr>
            </w:pPr>
            <w:r>
              <w:rPr>
                <w:b/>
                <w:color w:val="FFFFFF"/>
              </w:rPr>
              <w:t>Name:</w:t>
            </w:r>
          </w:p>
        </w:tc>
        <w:tc>
          <w:tcPr>
            <w:tcW w:w="7723" w:type="dxa"/>
            <w:gridSpan w:val="4"/>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w:rsidR="00997713" w:rsidRPr="00177B14" w:rsidTr="00997713">
        <w:trPr>
          <w:jc w:val="center"/>
        </w:trPr>
        <w:tc>
          <w:tcPr>
            <w:tcW w:w="2591" w:type="dxa"/>
            <w:shd w:val="clear" w:color="auto" w:fill="00B0F0"/>
          </w:tcPr>
          <w:p w:rsidR="00997713" w:rsidRPr="000E64BB" w:rsidRDefault="00997713" w:rsidP="00EC11CB">
            <w:pPr>
              <w:spacing w:before="40" w:after="40" w:line="300" w:lineRule="exact"/>
              <w:rPr>
                <w:b/>
                <w:color w:val="FFFFFF"/>
              </w:rPr>
            </w:pPr>
            <w:r w:rsidRPr="000E64BB">
              <w:rPr>
                <w:b/>
                <w:color w:val="FFFFFF"/>
              </w:rPr>
              <w:t>Address</w:t>
            </w:r>
            <w:r>
              <w:rPr>
                <w:b/>
                <w:color w:val="FFFFFF"/>
              </w:rPr>
              <w:t xml:space="preserve"> (incl. Postcode):</w:t>
            </w:r>
          </w:p>
        </w:tc>
        <w:tc>
          <w:tcPr>
            <w:tcW w:w="7723" w:type="dxa"/>
            <w:gridSpan w:val="4"/>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w:rsidR="00997713" w:rsidRPr="00177B14" w:rsidTr="00997713">
        <w:trPr>
          <w:jc w:val="center"/>
        </w:trPr>
        <w:tc>
          <w:tcPr>
            <w:tcW w:w="2591" w:type="dxa"/>
            <w:shd w:val="clear" w:color="auto" w:fill="00B0F0"/>
          </w:tcPr>
          <w:p w:rsidR="00997713" w:rsidRPr="000E64BB" w:rsidRDefault="00997713" w:rsidP="00EC11CB">
            <w:pPr>
              <w:spacing w:before="40" w:after="40" w:line="300" w:lineRule="exact"/>
              <w:rPr>
                <w:b/>
                <w:color w:val="FFFFFF"/>
              </w:rPr>
            </w:pPr>
            <w:r>
              <w:rPr>
                <w:b/>
                <w:color w:val="FFFFFF"/>
              </w:rPr>
              <w:t>Position held:</w:t>
            </w:r>
          </w:p>
        </w:tc>
        <w:tc>
          <w:tcPr>
            <w:tcW w:w="2572" w:type="dxa"/>
            <w:shd w:val="clear" w:color="auto" w:fill="auto"/>
          </w:tcPr>
          <w:p w:rsidR="00997713" w:rsidRPr="00E3488D" w:rsidRDefault="00997713" w:rsidP="00EC11CB">
            <w:pPr>
              <w:spacing w:before="40" w:after="40" w:line="300" w:lineRule="exact"/>
            </w:pPr>
            <w:r>
              <w:fldChar w:fldCharType="begin">
                <w:ffData>
                  <w:name w:val="Text19"/>
                  <w:enabled/>
                  <w:calcOnExit w:val="0"/>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73" w:type="dxa"/>
            <w:gridSpan w:val="2"/>
            <w:shd w:val="clear" w:color="auto" w:fill="00B0F0"/>
          </w:tcPr>
          <w:p w:rsidR="00997713" w:rsidRPr="00E3488D" w:rsidRDefault="00997713" w:rsidP="00EC11CB">
            <w:pPr>
              <w:spacing w:before="40" w:after="40" w:line="300" w:lineRule="exact"/>
            </w:pPr>
            <w:r>
              <w:rPr>
                <w:b/>
                <w:color w:val="FFFFFF"/>
              </w:rPr>
              <w:t>Can we approach this referee immediately?</w:t>
            </w:r>
          </w:p>
        </w:tc>
        <w:tc>
          <w:tcPr>
            <w:tcW w:w="2578" w:type="dxa"/>
            <w:shd w:val="clear" w:color="auto" w:fill="auto"/>
          </w:tcPr>
          <w:p w:rsidR="00997713" w:rsidRPr="00E3488D"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tc>
      </w:tr>
      <w:tr w:rsidR="00997713" w:rsidRPr="00177B14" w:rsidTr="00997713">
        <w:trPr>
          <w:jc w:val="center"/>
        </w:trPr>
        <w:tc>
          <w:tcPr>
            <w:tcW w:w="2591" w:type="dxa"/>
            <w:shd w:val="clear" w:color="auto" w:fill="00B0F0"/>
          </w:tcPr>
          <w:p w:rsidR="00997713" w:rsidRDefault="00997713" w:rsidP="00EC11CB">
            <w:pPr>
              <w:spacing w:before="40" w:after="40" w:line="300" w:lineRule="exact"/>
              <w:rPr>
                <w:b/>
                <w:color w:val="FFFFFF"/>
              </w:rPr>
            </w:pPr>
            <w:r>
              <w:rPr>
                <w:b/>
                <w:color w:val="FFFFFF"/>
              </w:rPr>
              <w:t>Telephone:</w:t>
            </w:r>
          </w:p>
        </w:tc>
        <w:tc>
          <w:tcPr>
            <w:tcW w:w="2578" w:type="dxa"/>
            <w:gridSpan w:val="2"/>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c>
          <w:tcPr>
            <w:tcW w:w="2567" w:type="dxa"/>
            <w:shd w:val="clear" w:color="auto" w:fill="00B0F0"/>
          </w:tcPr>
          <w:p w:rsidR="00997713" w:rsidRPr="00177B14" w:rsidRDefault="00997713" w:rsidP="00EC11CB">
            <w:pPr>
              <w:spacing w:before="40" w:after="40" w:line="300" w:lineRule="exact"/>
            </w:pPr>
            <w:r>
              <w:rPr>
                <w:b/>
                <w:color w:val="FFFFFF"/>
              </w:rPr>
              <w:t>Fax:</w:t>
            </w:r>
          </w:p>
        </w:tc>
        <w:tc>
          <w:tcPr>
            <w:tcW w:w="2578" w:type="dxa"/>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r w:rsidR="00997713" w:rsidRPr="00177B14" w:rsidTr="00997713">
        <w:trPr>
          <w:jc w:val="center"/>
        </w:trPr>
        <w:tc>
          <w:tcPr>
            <w:tcW w:w="10314" w:type="dxa"/>
            <w:gridSpan w:val="5"/>
            <w:shd w:val="clear" w:color="auto" w:fill="00B0F0"/>
          </w:tcPr>
          <w:p w:rsidR="00997713" w:rsidRPr="00177B14" w:rsidRDefault="00997713" w:rsidP="00EC11CB">
            <w:pPr>
              <w:spacing w:before="40" w:after="40" w:line="300" w:lineRule="exact"/>
            </w:pPr>
            <w:r>
              <w:rPr>
                <w:b/>
                <w:color w:val="FFFFFF"/>
              </w:rPr>
              <w:t>Email:</w:t>
            </w:r>
          </w:p>
        </w:tc>
      </w:tr>
      <w:tr w:rsidR="00997713" w:rsidRPr="00B27A9F" w:rsidTr="00EC11CB">
        <w:trPr>
          <w:jc w:val="center"/>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tcPr>
          <w:p w:rsidR="00997713" w:rsidRPr="002C53E8" w:rsidRDefault="00997713" w:rsidP="00EC11CB">
            <w:pPr>
              <w:spacing w:before="40" w:after="40" w:line="300" w:lineRule="exact"/>
              <w:rPr>
                <w:color w:val="000000"/>
              </w:rPr>
            </w:pPr>
            <w:r w:rsidRPr="002C53E8">
              <w:rPr>
                <w:color w:val="000000"/>
              </w:rPr>
              <w:fldChar w:fldCharType="begin">
                <w:ffData>
                  <w:name w:val="Text8"/>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bl>
    <w:p w:rsidR="00997713" w:rsidRPr="00997713" w:rsidRDefault="00997713" w:rsidP="00997713">
      <w:pPr>
        <w:spacing w:before="240" w:after="240"/>
        <w:ind w:left="-567"/>
        <w:rPr>
          <w:color w:val="00B0F0"/>
          <w:sz w:val="28"/>
          <w:szCs w:val="28"/>
        </w:rPr>
      </w:pPr>
      <w:r w:rsidRPr="00997713">
        <w:rPr>
          <w:color w:val="00B0F0"/>
          <w:sz w:val="28"/>
          <w:szCs w:val="28"/>
        </w:rPr>
        <w:t>REHABILITATION OF OFFENDERS ACT 1974</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207"/>
      </w:tblGrid>
      <w:tr w:rsidR="00997713" w:rsidRPr="00177B14" w:rsidTr="00997713">
        <w:trPr>
          <w:jc w:val="center"/>
        </w:trPr>
        <w:tc>
          <w:tcPr>
            <w:tcW w:w="5107" w:type="dxa"/>
            <w:shd w:val="clear" w:color="auto" w:fill="00B0F0"/>
          </w:tcPr>
          <w:p w:rsidR="00997713" w:rsidRPr="000E64BB" w:rsidRDefault="00997713" w:rsidP="00EC11CB">
            <w:pPr>
              <w:spacing w:before="40" w:after="40" w:line="300" w:lineRule="exact"/>
              <w:rPr>
                <w:b/>
                <w:color w:val="FFFFFF"/>
              </w:rPr>
            </w:pPr>
            <w:r>
              <w:rPr>
                <w:b/>
                <w:color w:val="FFFFFF"/>
              </w:rPr>
              <w:t>Have you ever been convicted of a criminal offence?</w:t>
            </w:r>
          </w:p>
        </w:tc>
        <w:tc>
          <w:tcPr>
            <w:tcW w:w="5207" w:type="dxa"/>
            <w:shd w:val="clear" w:color="auto" w:fill="auto"/>
          </w:tcPr>
          <w:p w:rsidR="00997713"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p w:rsidR="00997713" w:rsidRDefault="00997713" w:rsidP="00EC11CB">
            <w:pPr>
              <w:spacing w:before="40" w:after="40" w:line="300" w:lineRule="exact"/>
            </w:pPr>
            <w:r w:rsidRPr="00177B14">
              <w:t>If ‘Yes’ please give details:</w:t>
            </w:r>
          </w:p>
          <w:p w:rsidR="00997713" w:rsidRPr="00D9449A" w:rsidRDefault="00997713" w:rsidP="00EC11CB">
            <w:pPr>
              <w:spacing w:before="40" w:after="40" w:line="300" w:lineRule="exac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5107" w:type="dxa"/>
            <w:shd w:val="clear" w:color="auto" w:fill="00B0F0"/>
          </w:tcPr>
          <w:p w:rsidR="00997713" w:rsidRDefault="00997713" w:rsidP="00EC11CB">
            <w:pPr>
              <w:spacing w:before="40" w:after="40" w:line="300" w:lineRule="exact"/>
              <w:rPr>
                <w:b/>
                <w:color w:val="FFFFFF"/>
              </w:rPr>
            </w:pPr>
            <w:r>
              <w:rPr>
                <w:b/>
                <w:color w:val="FFFFFF"/>
              </w:rPr>
              <w:t xml:space="preserve">Have you had a CRB check in the last six months? </w:t>
            </w:r>
          </w:p>
        </w:tc>
        <w:tc>
          <w:tcPr>
            <w:tcW w:w="5207" w:type="dxa"/>
            <w:shd w:val="clear" w:color="auto" w:fill="auto"/>
          </w:tcPr>
          <w:p w:rsidR="00997713" w:rsidRPr="00D9449A"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tc>
      </w:tr>
      <w:tr w:rsidR="00997713" w:rsidRPr="00177B14" w:rsidTr="00997713">
        <w:trPr>
          <w:jc w:val="center"/>
        </w:trPr>
        <w:tc>
          <w:tcPr>
            <w:tcW w:w="5107" w:type="dxa"/>
            <w:shd w:val="clear" w:color="auto" w:fill="00B0F0"/>
          </w:tcPr>
          <w:p w:rsidR="00997713" w:rsidRDefault="00997713" w:rsidP="00EC11CB">
            <w:pPr>
              <w:spacing w:before="40" w:after="40" w:line="300" w:lineRule="exact"/>
              <w:rPr>
                <w:b/>
                <w:color w:val="FFFFFF"/>
              </w:rPr>
            </w:pPr>
            <w:r w:rsidRPr="001C2E44">
              <w:rPr>
                <w:b/>
                <w:color w:val="FFFFFF"/>
              </w:rPr>
              <w:t>Are you related to or do you have a personal relationship with any NUS employee, Elected Officer, Trustee or Board Member</w:t>
            </w:r>
            <w:r>
              <w:rPr>
                <w:b/>
                <w:color w:val="FFFFFF"/>
              </w:rPr>
              <w:t>?</w:t>
            </w:r>
          </w:p>
        </w:tc>
        <w:tc>
          <w:tcPr>
            <w:tcW w:w="5207" w:type="dxa"/>
            <w:shd w:val="clear" w:color="auto" w:fill="auto"/>
          </w:tcPr>
          <w:p w:rsidR="00997713" w:rsidRDefault="00997713" w:rsidP="00EC11CB">
            <w:pPr>
              <w:spacing w:before="120" w:after="40" w:line="300" w:lineRule="exact"/>
            </w:pP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Y</w:t>
            </w:r>
            <w:r w:rsidRPr="00177B14">
              <w:t>es</w:t>
            </w:r>
            <w:r>
              <w:t xml:space="preserve">  </w:t>
            </w:r>
            <w:r w:rsidRPr="00E97539">
              <w:rPr>
                <w:rFonts w:eastAsia="Calibri"/>
                <w:color w:val="00AEC7"/>
                <w:sz w:val="24"/>
                <w:szCs w:val="20"/>
              </w:rPr>
              <w:fldChar w:fldCharType="begin">
                <w:ffData>
                  <w:name w:val="Check5"/>
                  <w:enabled/>
                  <w:calcOnExit w:val="0"/>
                  <w:checkBox>
                    <w:sizeAuto/>
                    <w:default w:val="0"/>
                    <w:checked w:val="0"/>
                  </w:checkBox>
                </w:ffData>
              </w:fldChar>
            </w:r>
            <w:r w:rsidRPr="00E97539">
              <w:rPr>
                <w:rFonts w:eastAsia="Calibri"/>
                <w:color w:val="00AEC7"/>
                <w:sz w:val="24"/>
                <w:szCs w:val="20"/>
              </w:rPr>
              <w:instrText xml:space="preserve"> FORMCHECKBOX </w:instrText>
            </w:r>
            <w:r w:rsidR="00A152E7">
              <w:rPr>
                <w:rFonts w:eastAsia="Calibri"/>
                <w:color w:val="00AEC7"/>
                <w:sz w:val="24"/>
                <w:szCs w:val="20"/>
              </w:rPr>
            </w:r>
            <w:r w:rsidR="00A152E7">
              <w:rPr>
                <w:rFonts w:eastAsia="Calibri"/>
                <w:color w:val="00AEC7"/>
                <w:sz w:val="24"/>
                <w:szCs w:val="20"/>
              </w:rPr>
              <w:fldChar w:fldCharType="separate"/>
            </w:r>
            <w:r w:rsidRPr="00E97539">
              <w:rPr>
                <w:rFonts w:eastAsia="Calibri"/>
                <w:color w:val="00AEC7"/>
                <w:sz w:val="24"/>
                <w:szCs w:val="20"/>
              </w:rPr>
              <w:fldChar w:fldCharType="end"/>
            </w:r>
            <w:r>
              <w:rPr>
                <w:rFonts w:eastAsia="Calibri"/>
                <w:color w:val="00AEC7"/>
                <w:sz w:val="24"/>
                <w:szCs w:val="20"/>
              </w:rPr>
              <w:t xml:space="preserve"> </w:t>
            </w:r>
            <w:r>
              <w:t>No</w:t>
            </w:r>
          </w:p>
          <w:p w:rsidR="00997713" w:rsidRDefault="00997713" w:rsidP="00EC11CB">
            <w:pPr>
              <w:spacing w:before="40" w:after="40" w:line="300" w:lineRule="exact"/>
            </w:pPr>
            <w:r w:rsidRPr="00177B14">
              <w:t>If ‘Yes’ please give details:</w:t>
            </w:r>
          </w:p>
          <w:p w:rsidR="00997713" w:rsidRPr="00D9449A" w:rsidRDefault="00997713" w:rsidP="00EC11CB">
            <w:pPr>
              <w:spacing w:before="40" w:after="40" w:line="30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713" w:rsidRPr="00177B14" w:rsidTr="00997713">
        <w:trPr>
          <w:jc w:val="center"/>
        </w:trPr>
        <w:tc>
          <w:tcPr>
            <w:tcW w:w="5107" w:type="dxa"/>
            <w:shd w:val="clear" w:color="auto" w:fill="00B0F0"/>
          </w:tcPr>
          <w:p w:rsidR="00997713" w:rsidRPr="001C2E44" w:rsidRDefault="00997713" w:rsidP="00EC11CB">
            <w:pPr>
              <w:spacing w:before="40" w:after="40" w:line="300" w:lineRule="exact"/>
              <w:rPr>
                <w:b/>
                <w:color w:val="FFFFFF"/>
              </w:rPr>
            </w:pPr>
            <w:r>
              <w:rPr>
                <w:b/>
                <w:color w:val="FFFFFF"/>
              </w:rPr>
              <w:t xml:space="preserve">How did you hear about this position </w:t>
            </w:r>
            <w:r w:rsidRPr="00F24BF6">
              <w:rPr>
                <w:b/>
                <w:color w:val="FFFFFF"/>
              </w:rPr>
              <w:t>(Name of publication/website)</w:t>
            </w:r>
            <w:r>
              <w:rPr>
                <w:b/>
                <w:color w:val="FFFFFF"/>
              </w:rPr>
              <w:t>?</w:t>
            </w:r>
          </w:p>
        </w:tc>
        <w:tc>
          <w:tcPr>
            <w:tcW w:w="5207" w:type="dxa"/>
            <w:shd w:val="clear" w:color="auto" w:fill="auto"/>
          </w:tcPr>
          <w:p w:rsidR="00997713" w:rsidRPr="00E97539" w:rsidRDefault="00997713" w:rsidP="00EC11CB">
            <w:pPr>
              <w:spacing w:before="120" w:after="40" w:line="300" w:lineRule="exact"/>
              <w:rPr>
                <w:rFonts w:eastAsia="Calibri"/>
                <w:color w:val="00AEC7"/>
                <w:sz w:val="24"/>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7713" w:rsidRDefault="00997713" w:rsidP="00997713">
      <w:pPr>
        <w:spacing w:after="120" w:line="260" w:lineRule="atLeast"/>
        <w:rPr>
          <w:szCs w:val="20"/>
        </w:rPr>
      </w:pPr>
    </w:p>
    <w:p w:rsidR="00997713" w:rsidRPr="00252DEC" w:rsidRDefault="00997713" w:rsidP="00997713">
      <w:pPr>
        <w:spacing w:before="240" w:after="240"/>
        <w:ind w:left="-567"/>
        <w:rPr>
          <w:color w:val="00B0F0"/>
          <w:sz w:val="28"/>
          <w:szCs w:val="28"/>
        </w:rPr>
      </w:pPr>
      <w:r w:rsidRPr="00252DEC">
        <w:rPr>
          <w:color w:val="00B0F0"/>
          <w:sz w:val="28"/>
          <w:szCs w:val="28"/>
        </w:rPr>
        <w:lastRenderedPageBreak/>
        <w:t>DECLARATION</w:t>
      </w:r>
    </w:p>
    <w:p w:rsidR="00997713" w:rsidRPr="00557AAF" w:rsidRDefault="00997713" w:rsidP="00997713">
      <w:pPr>
        <w:spacing w:before="240" w:after="240"/>
        <w:ind w:left="-567"/>
        <w:rPr>
          <w:color w:val="00AEC7"/>
          <w:sz w:val="28"/>
          <w:szCs w:val="28"/>
        </w:rPr>
      </w:pPr>
      <w:r w:rsidRPr="00557AAF">
        <w:rPr>
          <w:color w:val="000000"/>
          <w:szCs w:val="20"/>
        </w:rPr>
        <w:t>I declare that the details on this application are correct to the best of my knowledge and</w:t>
      </w:r>
      <w:r>
        <w:rPr>
          <w:color w:val="000000"/>
          <w:szCs w:val="20"/>
        </w:rPr>
        <w:t xml:space="preserve"> belief. </w:t>
      </w:r>
      <w:r>
        <w:rPr>
          <w:color w:val="000000"/>
          <w:szCs w:val="20"/>
        </w:rPr>
        <w:br/>
        <w:t>I understand that with</w:t>
      </w:r>
      <w:r w:rsidRPr="00557AAF">
        <w:rPr>
          <w:color w:val="000000"/>
          <w:szCs w:val="20"/>
        </w:rPr>
        <w:t>holding relevant information or giving false information may result in my application being rejected or that I may be dismissed if I have already been appointed.</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7713" w:rsidRPr="00410E31" w:rsidTr="00EC11CB">
        <w:trPr>
          <w:jc w:val="center"/>
        </w:trPr>
        <w:tc>
          <w:tcPr>
            <w:tcW w:w="5157" w:type="dxa"/>
            <w:shd w:val="clear" w:color="auto" w:fill="auto"/>
          </w:tcPr>
          <w:p w:rsidR="00997713" w:rsidRPr="002C53E8" w:rsidRDefault="00997713" w:rsidP="00EC11CB">
            <w:pPr>
              <w:spacing w:line="300" w:lineRule="exact"/>
              <w:rPr>
                <w:color w:val="000000"/>
                <w:szCs w:val="20"/>
              </w:rPr>
            </w:pPr>
            <w:r w:rsidRPr="00410E31">
              <w:rPr>
                <w:color w:val="000000"/>
                <w:szCs w:val="20"/>
              </w:rPr>
              <w:t>Signed:</w:t>
            </w:r>
            <w:r>
              <w:t xml:space="preserve"> </w:t>
            </w: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p w:rsidR="00997713" w:rsidRPr="00410E31" w:rsidRDefault="00997713" w:rsidP="00EC11CB">
            <w:pPr>
              <w:spacing w:after="60" w:line="300" w:lineRule="exact"/>
              <w:rPr>
                <w:rFonts w:eastAsia="Calibri"/>
                <w:color w:val="000000"/>
                <w:szCs w:val="20"/>
              </w:rPr>
            </w:pPr>
          </w:p>
        </w:tc>
        <w:tc>
          <w:tcPr>
            <w:tcW w:w="5157" w:type="dxa"/>
            <w:shd w:val="clear" w:color="auto" w:fill="auto"/>
          </w:tcPr>
          <w:p w:rsidR="00997713" w:rsidRPr="00410E31" w:rsidRDefault="00997713" w:rsidP="00EC11CB">
            <w:pPr>
              <w:spacing w:after="60" w:line="300" w:lineRule="exact"/>
              <w:rPr>
                <w:rFonts w:eastAsia="Calibri"/>
                <w:color w:val="000000"/>
                <w:szCs w:val="20"/>
              </w:rPr>
            </w:pPr>
            <w:r w:rsidRPr="00410E31">
              <w:rPr>
                <w:rFonts w:eastAsia="Calibri"/>
                <w:color w:val="000000"/>
                <w:szCs w:val="20"/>
              </w:rPr>
              <w:t>Date:</w:t>
            </w:r>
            <w:r>
              <w:t xml:space="preserve"> </w:t>
            </w:r>
            <w:r w:rsidRPr="002C53E8">
              <w:rPr>
                <w:color w:val="000000"/>
              </w:rPr>
              <w:fldChar w:fldCharType="begin">
                <w:ffData>
                  <w:name w:val="Text1"/>
                  <w:enabled/>
                  <w:calcOnExit w:val="0"/>
                  <w:textInput/>
                </w:ffData>
              </w:fldChar>
            </w:r>
            <w:r w:rsidRPr="002C53E8">
              <w:rPr>
                <w:color w:val="000000"/>
              </w:rPr>
              <w:instrText xml:space="preserve"> FORMTEXT </w:instrText>
            </w:r>
            <w:r w:rsidRPr="002C53E8">
              <w:rPr>
                <w:color w:val="000000"/>
              </w:rPr>
            </w:r>
            <w:r w:rsidRPr="002C53E8">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C53E8">
              <w:rPr>
                <w:color w:val="000000"/>
              </w:rPr>
              <w:fldChar w:fldCharType="end"/>
            </w:r>
          </w:p>
        </w:tc>
      </w:tr>
    </w:tbl>
    <w:p w:rsidR="00997713" w:rsidRDefault="00997713" w:rsidP="00997713">
      <w:pPr>
        <w:spacing w:after="120" w:line="260" w:lineRule="atLeast"/>
        <w:rPr>
          <w:szCs w:val="20"/>
        </w:rPr>
      </w:pPr>
    </w:p>
    <w:p w:rsidR="000B2DCA" w:rsidRDefault="00A152E7"/>
    <w:sectPr w:rsidR="000B2DCA" w:rsidSect="0099771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32E9"/>
    <w:multiLevelType w:val="hybridMultilevel"/>
    <w:tmpl w:val="87704E9E"/>
    <w:lvl w:ilvl="0" w:tplc="07CC848E">
      <w:start w:val="1"/>
      <w:numFmt w:val="bullet"/>
      <w:lvlText w:val=""/>
      <w:lvlJc w:val="left"/>
      <w:pPr>
        <w:ind w:left="360" w:hanging="360"/>
      </w:pPr>
      <w:rPr>
        <w:rFonts w:ascii="Symbol" w:hAnsi="Symbol" w:hint="default"/>
        <w:color w:val="00AEC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3"/>
    <w:rsid w:val="00247894"/>
    <w:rsid w:val="00252DEC"/>
    <w:rsid w:val="002A3AB5"/>
    <w:rsid w:val="005514A1"/>
    <w:rsid w:val="00997713"/>
    <w:rsid w:val="00A152E7"/>
    <w:rsid w:val="00E16CB0"/>
    <w:rsid w:val="00E4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13"/>
    <w:pPr>
      <w:spacing w:after="0" w:line="240" w:lineRule="auto"/>
    </w:pPr>
    <w:rPr>
      <w:rFonts w:ascii="Verdana" w:eastAsia="MS Mincho" w:hAnsi="Verdana" w:cs="Times New Roman"/>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13"/>
    <w:pPr>
      <w:spacing w:after="0" w:line="240" w:lineRule="auto"/>
    </w:pPr>
    <w:rPr>
      <w:rFonts w:ascii="Verdana" w:eastAsia="MS Mincho" w:hAnsi="Verdana" w:cs="Times New Roman"/>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77A0D0F7.dotm</Template>
  <TotalTime>1</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College</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Katy Gall</cp:lastModifiedBy>
  <cp:revision>2</cp:revision>
  <dcterms:created xsi:type="dcterms:W3CDTF">2015-09-15T15:28:00Z</dcterms:created>
  <dcterms:modified xsi:type="dcterms:W3CDTF">2015-09-15T15:28:00Z</dcterms:modified>
</cp:coreProperties>
</file>